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F3" w:rsidRDefault="004821F3" w:rsidP="004821F3">
      <w:pPr>
        <w:rPr>
          <w:rFonts w:ascii="AkzidenzGrotesk-Roman" w:hAnsi="AkzidenzGrotesk-Roman" w:cs="Arial"/>
          <w:b/>
          <w:spacing w:val="-2"/>
          <w:sz w:val="20"/>
          <w:szCs w:val="20"/>
        </w:rPr>
      </w:pPr>
    </w:p>
    <w:p w:rsidR="005D6A88" w:rsidRDefault="005D6A88" w:rsidP="00162720">
      <w:pPr>
        <w:rPr>
          <w:rFonts w:ascii="AkzidenzGrotesk-Roman" w:hAnsi="AkzidenzGrotesk-Roman"/>
        </w:rPr>
      </w:pPr>
      <w:r w:rsidRPr="005B4BB9">
        <w:rPr>
          <w:noProof/>
        </w:rPr>
        <w:pict>
          <v:shape id="Picture 1" o:spid="_x0000_i1028" type="#_x0000_t75" alt="ycsw_colour-rgb-small" style="width:144.75pt;height:61.5pt;visibility:visible">
            <v:imagedata r:id="rId6" o:title="ycsw_colour-rgb-small"/>
          </v:shape>
        </w:pict>
      </w:r>
    </w:p>
    <w:p w:rsidR="00637E16" w:rsidRDefault="005D6A88" w:rsidP="00162720">
      <w:pPr>
        <w:rPr>
          <w:rFonts w:ascii="AkzidenzGrotesk-Roman" w:hAnsi="AkzidenzGrotesk-Roman"/>
        </w:rPr>
      </w:pPr>
      <w:bookmarkStart w:id="0" w:name="_GoBack"/>
      <w:bookmarkEnd w:id="0"/>
      <w:r>
        <w:rPr>
          <w:noProof/>
          <w:lang w:eastAsia="en-GB"/>
        </w:rPr>
        <w:pict>
          <v:shapetype id="_x0000_t202" coordsize="21600,21600" o:spt="202" path="m,l,21600r21600,l21600,xe">
            <v:stroke joinstyle="miter"/>
            <v:path gradientshapeok="t" o:connecttype="rect"/>
          </v:shapetype>
          <v:shape id="_x0000_s1242" type="#_x0000_t202" style="position:absolute;margin-left:141pt;margin-top:10.7pt;width:271.95pt;height:36pt;z-index:251673600" filled="f" stroked="f">
            <v:textbox style="mso-next-textbox:#_x0000_s1242">
              <w:txbxContent>
                <w:p w:rsidR="00162720" w:rsidRPr="005D6A88" w:rsidRDefault="00162720" w:rsidP="009938C3">
                  <w:pPr>
                    <w:jc w:val="center"/>
                    <w:rPr>
                      <w:sz w:val="52"/>
                      <w:szCs w:val="52"/>
                    </w:rPr>
                  </w:pPr>
                  <w:r w:rsidRPr="005D6A88">
                    <w:rPr>
                      <w:rFonts w:cs="Arial"/>
                      <w:sz w:val="52"/>
                      <w:szCs w:val="52"/>
                    </w:rPr>
                    <w:t>Job Application Form</w:t>
                  </w:r>
                </w:p>
              </w:txbxContent>
            </v:textbox>
          </v:shape>
        </w:pict>
      </w:r>
    </w:p>
    <w:p w:rsidR="00637E16" w:rsidRDefault="00637E16" w:rsidP="00162720">
      <w:pPr>
        <w:rPr>
          <w:rFonts w:ascii="AkzidenzGrotesk-Roman" w:hAnsi="AkzidenzGrotesk-Roman"/>
        </w:rPr>
      </w:pPr>
    </w:p>
    <w:p w:rsidR="00637E16" w:rsidRDefault="00637E16" w:rsidP="00162720">
      <w:pPr>
        <w:rPr>
          <w:rFonts w:ascii="AkzidenzGrotesk-Roman" w:hAnsi="AkzidenzGrotesk-Roman"/>
        </w:rPr>
      </w:pPr>
    </w:p>
    <w:p w:rsidR="004821F3" w:rsidRPr="00162720" w:rsidRDefault="005D6A88" w:rsidP="007027F6">
      <w:pPr>
        <w:rPr>
          <w:rFonts w:ascii="AkzidenzGrotesk-Roman" w:hAnsi="AkzidenzGrotesk-Roman"/>
        </w:rPr>
      </w:pPr>
      <w:r>
        <w:rPr>
          <w:noProof/>
          <w:lang w:eastAsia="en-GB"/>
        </w:rPr>
        <w:pict>
          <v:shape id="_x0000_s1244" type="#_x0000_t202" style="position:absolute;margin-left:-35.45pt;margin-top:15.7pt;width:568.35pt;height:36.45pt;z-index:251674624" stroked="f">
            <v:textbox style="mso-next-textbox:#_x0000_s1244">
              <w:txbxContent>
                <w:p w:rsidR="004821F3" w:rsidRDefault="004821F3" w:rsidP="007027F6">
                  <w:pPr>
                    <w:jc w:val="center"/>
                  </w:pPr>
                  <w:r w:rsidRPr="003C2C94">
                    <w:rPr>
                      <w:rFonts w:ascii="AkzidenzGrotesk-Roman" w:hAnsi="AkzidenzGrotesk-Roman" w:cs="Arial"/>
                      <w:b/>
                      <w:spacing w:val="-2"/>
                      <w:sz w:val="20"/>
                      <w:szCs w:val="20"/>
                    </w:rPr>
                    <w:t xml:space="preserve">Please ensure that you read the guidance notes </w:t>
                  </w:r>
                  <w:r w:rsidR="005D6A88">
                    <w:rPr>
                      <w:rFonts w:ascii="AkzidenzGrotesk-Roman" w:hAnsi="AkzidenzGrotesk-Roman" w:cs="Arial"/>
                      <w:b/>
                      <w:spacing w:val="-2"/>
                      <w:sz w:val="20"/>
                      <w:szCs w:val="20"/>
                    </w:rPr>
                    <w:t>on this</w:t>
                  </w:r>
                  <w:r w:rsidRPr="003C2C94">
                    <w:rPr>
                      <w:rFonts w:ascii="AkzidenzGrotesk-Roman" w:hAnsi="AkzidenzGrotesk-Roman" w:cs="Arial"/>
                      <w:b/>
                      <w:spacing w:val="-2"/>
                      <w:sz w:val="20"/>
                      <w:szCs w:val="20"/>
                    </w:rPr>
                    <w:t xml:space="preserve"> form. Curriculum Vitae will not be accepted. </w:t>
                  </w:r>
                </w:p>
              </w:txbxContent>
            </v:textbox>
            <w10:wrap type="square"/>
          </v:shape>
        </w:pic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426"/>
        <w:gridCol w:w="4403"/>
        <w:gridCol w:w="4304"/>
      </w:tblGrid>
      <w:tr w:rsidR="00637E16" w:rsidRPr="0021667B" w:rsidTr="00637E16">
        <w:trPr>
          <w:tblCellSpacing w:w="20" w:type="dxa"/>
        </w:trPr>
        <w:tc>
          <w:tcPr>
            <w:tcW w:w="2366" w:type="dxa"/>
            <w:shd w:val="clear" w:color="auto" w:fill="FFFFFF"/>
          </w:tcPr>
          <w:p w:rsidR="00637E16" w:rsidRPr="006677FF" w:rsidRDefault="00637E16" w:rsidP="006677FF">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Position</w:t>
            </w:r>
            <w:r w:rsidRPr="006677FF">
              <w:rPr>
                <w:rFonts w:ascii="AkzidenzGrotesk-Roman" w:hAnsi="AkzidenzGrotesk-Roman"/>
                <w:sz w:val="22"/>
                <w:szCs w:val="22"/>
              </w:rPr>
              <w:br/>
              <w:t>applied for:</w:t>
            </w:r>
          </w:p>
        </w:tc>
        <w:tc>
          <w:tcPr>
            <w:tcW w:w="4363" w:type="dxa"/>
            <w:shd w:val="clear" w:color="auto" w:fill="FFFFFF"/>
          </w:tcPr>
          <w:p w:rsidR="00637E16" w:rsidRPr="006677FF" w:rsidRDefault="00637E16" w:rsidP="00637E16">
            <w:pPr>
              <w:autoSpaceDE w:val="0"/>
              <w:autoSpaceDN w:val="0"/>
              <w:adjustRightInd w:val="0"/>
              <w:spacing w:line="228" w:lineRule="auto"/>
              <w:rPr>
                <w:rFonts w:ascii="AkzidenzGrotesk-Roman" w:hAnsi="AkzidenzGrotesk-Roman"/>
                <w:sz w:val="22"/>
                <w:szCs w:val="22"/>
              </w:rPr>
            </w:pPr>
          </w:p>
        </w:tc>
        <w:tc>
          <w:tcPr>
            <w:tcW w:w="4244" w:type="dxa"/>
            <w:shd w:val="clear" w:color="auto" w:fill="FFFFFF"/>
          </w:tcPr>
          <w:p w:rsidR="00637E16" w:rsidRPr="006677FF" w:rsidRDefault="00637E16" w:rsidP="006677FF">
            <w:pPr>
              <w:autoSpaceDE w:val="0"/>
              <w:autoSpaceDN w:val="0"/>
              <w:adjustRightInd w:val="0"/>
              <w:spacing w:line="228" w:lineRule="auto"/>
              <w:rPr>
                <w:rFonts w:ascii="AkzidenzGrotesk-Roman" w:hAnsi="AkzidenzGrotesk-Roman"/>
                <w:sz w:val="22"/>
                <w:szCs w:val="22"/>
              </w:rPr>
            </w:pPr>
          </w:p>
        </w:tc>
      </w:tr>
      <w:tr w:rsidR="00394505" w:rsidRPr="0021667B">
        <w:trPr>
          <w:tblCellSpacing w:w="20" w:type="dxa"/>
        </w:trPr>
        <w:tc>
          <w:tcPr>
            <w:tcW w:w="11053" w:type="dxa"/>
            <w:gridSpan w:val="3"/>
            <w:shd w:val="clear" w:color="auto" w:fill="FFFFFF"/>
          </w:tcPr>
          <w:p w:rsidR="00394505" w:rsidRPr="006677FF" w:rsidRDefault="00394505" w:rsidP="006677FF">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 xml:space="preserve">Where did you first learn of this vacancy? </w:t>
            </w:r>
          </w:p>
          <w:p w:rsidR="00394505" w:rsidRPr="006677FF" w:rsidRDefault="00394505" w:rsidP="006677FF">
            <w:pPr>
              <w:autoSpaceDE w:val="0"/>
              <w:autoSpaceDN w:val="0"/>
              <w:adjustRightInd w:val="0"/>
              <w:spacing w:line="228" w:lineRule="auto"/>
              <w:rPr>
                <w:rFonts w:ascii="AkzidenzGrotesk-Roman" w:hAnsi="AkzidenzGrotesk-Roman"/>
                <w:sz w:val="22"/>
                <w:szCs w:val="22"/>
              </w:rPr>
            </w:pPr>
          </w:p>
        </w:tc>
      </w:tr>
    </w:tbl>
    <w:p w:rsidR="003C2C94" w:rsidRPr="003C2C94" w:rsidRDefault="003C2C94" w:rsidP="00066CFA">
      <w:pPr>
        <w:autoSpaceDE w:val="0"/>
        <w:autoSpaceDN w:val="0"/>
        <w:adjustRightInd w:val="0"/>
        <w:spacing w:line="228" w:lineRule="auto"/>
        <w:rPr>
          <w:rFonts w:ascii="AkzidenzGrotesk-Bold" w:hAnsi="AkzidenzGrotesk-Bold" w:cs="Arial"/>
          <w:b/>
          <w:bCs/>
          <w:sz w:val="16"/>
          <w:szCs w:val="16"/>
        </w:rPr>
      </w:pPr>
    </w:p>
    <w:p w:rsidR="00394505" w:rsidRPr="00AE0E2B" w:rsidRDefault="00394505" w:rsidP="00066CFA">
      <w:pPr>
        <w:autoSpaceDE w:val="0"/>
        <w:autoSpaceDN w:val="0"/>
        <w:adjustRightInd w:val="0"/>
        <w:spacing w:line="228" w:lineRule="auto"/>
        <w:rPr>
          <w:rFonts w:ascii="AkzidenzGrotesk-Bold" w:hAnsi="AkzidenzGrotesk-Bold" w:cs="Arial"/>
          <w:b/>
          <w:bCs/>
        </w:rPr>
      </w:pPr>
      <w:r w:rsidRPr="00AE0E2B">
        <w:rPr>
          <w:rFonts w:ascii="AkzidenzGrotesk-Bold" w:hAnsi="AkzidenzGrotesk-Bold"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394505" w:rsidRPr="0021667B">
        <w:trPr>
          <w:trHeight w:val="255"/>
          <w:tblCellSpacing w:w="20" w:type="dxa"/>
        </w:trPr>
        <w:tc>
          <w:tcPr>
            <w:tcW w:w="11053" w:type="dxa"/>
            <w:gridSpan w:val="4"/>
            <w:shd w:val="clear" w:color="auto" w:fill="FFFFFF"/>
          </w:tcPr>
          <w:p w:rsidR="00394505" w:rsidRPr="006677FF"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Title:</w:t>
            </w:r>
            <w:r w:rsidRPr="006677FF">
              <w:rPr>
                <w:rFonts w:ascii="AkzidenzGrotesk-Roman" w:hAnsi="AkzidenzGrotesk-Roman"/>
                <w:sz w:val="22"/>
                <w:szCs w:val="22"/>
              </w:rPr>
              <w:tab/>
              <w:t>Surname:</w:t>
            </w:r>
            <w:r w:rsidRPr="006677FF">
              <w:rPr>
                <w:rFonts w:ascii="AkzidenzGrotesk-Roman" w:hAnsi="AkzidenzGrotesk-Roman"/>
                <w:sz w:val="22"/>
                <w:szCs w:val="22"/>
              </w:rPr>
              <w:tab/>
              <w:t xml:space="preserve">Forenames (in full): </w:t>
            </w:r>
          </w:p>
        </w:tc>
      </w:tr>
      <w:tr w:rsidR="00394505" w:rsidRPr="0021667B">
        <w:trPr>
          <w:trHeight w:val="255"/>
          <w:tblCellSpacing w:w="20" w:type="dxa"/>
        </w:trPr>
        <w:tc>
          <w:tcPr>
            <w:tcW w:w="11053" w:type="dxa"/>
            <w:gridSpan w:val="4"/>
            <w:shd w:val="clear" w:color="auto" w:fill="FFFFFF"/>
          </w:tcPr>
          <w:p w:rsidR="00394505" w:rsidRPr="006677FF" w:rsidRDefault="00394505" w:rsidP="006677FF">
            <w:pPr>
              <w:tabs>
                <w:tab w:val="left" w:pos="1620"/>
                <w:tab w:val="left" w:pos="4662"/>
              </w:tabs>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 xml:space="preserve">Please also provide details of any former names (if applicable) </w:t>
            </w:r>
          </w:p>
        </w:tc>
      </w:tr>
      <w:tr w:rsidR="00394505" w:rsidRPr="0021667B">
        <w:trPr>
          <w:trHeight w:val="67"/>
          <w:tblCellSpacing w:w="20" w:type="dxa"/>
        </w:trPr>
        <w:tc>
          <w:tcPr>
            <w:tcW w:w="5427" w:type="dxa"/>
            <w:gridSpan w:val="2"/>
            <w:vMerge w:val="restart"/>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cs="Arial"/>
                <w:sz w:val="22"/>
                <w:szCs w:val="22"/>
              </w:rPr>
              <w:t>Home</w:t>
            </w:r>
            <w:r w:rsidR="003B5A98">
              <w:rPr>
                <w:rFonts w:cs="Arial"/>
                <w:sz w:val="22"/>
                <w:szCs w:val="22"/>
              </w:rPr>
              <w:t xml:space="preserve"> </w:t>
            </w:r>
            <w:r w:rsidRPr="006677FF">
              <w:rPr>
                <w:rFonts w:ascii="AkzidenzGrotesk-Roman" w:hAnsi="AkzidenzGrotesk-Roman"/>
                <w:sz w:val="22"/>
                <w:szCs w:val="22"/>
              </w:rPr>
              <w:t>Address:</w:t>
            </w: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Daytime Telephone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Evening Telephone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Mobile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National Insurance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r w:rsidR="00394505" w:rsidRPr="0021667B">
        <w:trPr>
          <w:trHeight w:val="67"/>
          <w:tblCellSpacing w:w="20" w:type="dxa"/>
        </w:trPr>
        <w:tc>
          <w:tcPr>
            <w:tcW w:w="3119"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Post Code:</w:t>
            </w:r>
          </w:p>
        </w:tc>
        <w:tc>
          <w:tcPr>
            <w:tcW w:w="2268"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e-mail:</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bl>
    <w:p w:rsidR="00394505" w:rsidRPr="00AE0E2B" w:rsidRDefault="00394505" w:rsidP="00521EAD">
      <w:pPr>
        <w:autoSpaceDE w:val="0"/>
        <w:autoSpaceDN w:val="0"/>
        <w:adjustRightInd w:val="0"/>
        <w:spacing w:before="240" w:after="60" w:line="228" w:lineRule="auto"/>
        <w:rPr>
          <w:rFonts w:ascii="AkzidenzGrotesk-Bold" w:hAnsi="AkzidenzGrotesk-Bold" w:cs="Arial"/>
          <w:b/>
          <w:bCs/>
        </w:rPr>
      </w:pPr>
      <w:r w:rsidRPr="00AE0E2B">
        <w:rPr>
          <w:rFonts w:ascii="AkzidenzGrotesk-Bold" w:hAnsi="AkzidenzGrotesk-Bold" w:cs="Arial"/>
          <w:b/>
          <w:bCs/>
        </w:rPr>
        <w:t xml:space="preserve">Entitlement to work in the </w:t>
      </w:r>
      <w:smartTag w:uri="urn:schemas-microsoft-com:office:smarttags" w:element="country-region">
        <w:smartTag w:uri="urn:schemas-microsoft-com:office:smarttags" w:element="place">
          <w:r w:rsidRPr="00AE0E2B">
            <w:rPr>
              <w:rFonts w:ascii="AkzidenzGrotesk-Bold" w:hAnsi="AkzidenzGrotesk-Bold"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4A78C8">
        <w:trPr>
          <w:trHeight w:val="1461"/>
          <w:tblCellSpacing w:w="20" w:type="dxa"/>
        </w:trPr>
        <w:tc>
          <w:tcPr>
            <w:tcW w:w="11030" w:type="dxa"/>
            <w:shd w:val="clear" w:color="auto" w:fill="FFFFFF"/>
          </w:tcPr>
          <w:p w:rsidR="008F4AF3" w:rsidRDefault="005D6A88" w:rsidP="006677FF">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Pr>
                <w:noProof/>
                <w:lang w:eastAsia="en-GB"/>
              </w:rPr>
              <w:pict>
                <v:roundrect id="_x0000_s1027" style="position:absolute;margin-left:384.9pt;margin-top:17.1pt;width:28.05pt;height:15.85pt;z-index:251636736" arcsize="10923f"/>
              </w:pict>
            </w:r>
            <w:r>
              <w:rPr>
                <w:noProof/>
                <w:lang w:eastAsia="en-GB"/>
              </w:rPr>
              <w:pict>
                <v:roundrect id="_x0000_s1028" style="position:absolute;margin-left:456.85pt;margin-top:17.65pt;width:28.05pt;height:15.85pt;z-index:251637760" arcsize="10923f"/>
              </w:pict>
            </w:r>
            <w:r w:rsidR="00394505" w:rsidRPr="006677FF">
              <w:rPr>
                <w:rFonts w:ascii="AkzidenzGrotesk-Roman" w:hAnsi="AkzidenzGrotesk-Roman"/>
                <w:sz w:val="22"/>
                <w:szCs w:val="22"/>
              </w:rPr>
              <w:t>All applicants will be asked</w:t>
            </w:r>
            <w:r w:rsidR="009C2FB0">
              <w:rPr>
                <w:rFonts w:ascii="AkzidenzGrotesk-Roman" w:hAnsi="AkzidenzGrotesk-Roman"/>
                <w:sz w:val="22"/>
                <w:szCs w:val="22"/>
              </w:rPr>
              <w:t xml:space="preserve"> at interview</w:t>
            </w:r>
            <w:r w:rsidR="00394505" w:rsidRPr="006677FF">
              <w:rPr>
                <w:rFonts w:ascii="AkzidenzGrotesk-Roman" w:hAnsi="AkzidenzGrotesk-Roman"/>
                <w:sz w:val="22"/>
                <w:szCs w:val="22"/>
              </w:rPr>
              <w:t xml:space="preserve"> to provide documentary evidence of their right to work in the </w:t>
            </w:r>
            <w:smartTag w:uri="urn:schemas-microsoft-com:office:smarttags" w:element="country-region">
              <w:smartTag w:uri="urn:schemas-microsoft-com:office:smarttags" w:element="place">
                <w:r w:rsidR="00394505" w:rsidRPr="006677FF">
                  <w:rPr>
                    <w:rFonts w:ascii="AkzidenzGrotesk-Roman" w:hAnsi="AkzidenzGrotesk-Roman"/>
                    <w:sz w:val="22"/>
                    <w:szCs w:val="22"/>
                  </w:rPr>
                  <w:t>UK</w:t>
                </w:r>
              </w:smartTag>
            </w:smartTag>
            <w:r w:rsidR="00394505" w:rsidRPr="006677FF">
              <w:rPr>
                <w:rFonts w:ascii="AkzidenzGrotesk-Roman" w:hAnsi="AkzidenzGrotesk-Roman"/>
                <w:sz w:val="22"/>
                <w:szCs w:val="22"/>
              </w:rPr>
              <w:t xml:space="preserve"> – </w:t>
            </w:r>
          </w:p>
          <w:p w:rsidR="00394505" w:rsidRPr="006677FF" w:rsidRDefault="0087669D" w:rsidP="006677FF">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sidRPr="006677FF">
              <w:rPr>
                <w:rFonts w:ascii="AkzidenzGrotesk-Roman" w:hAnsi="AkzidenzGrotesk-Roman"/>
                <w:sz w:val="22"/>
                <w:szCs w:val="22"/>
              </w:rPr>
              <w:t>Do</w:t>
            </w:r>
            <w:r w:rsidR="00394505" w:rsidRPr="006677FF">
              <w:rPr>
                <w:rFonts w:ascii="AkzidenzGrotesk-Roman" w:hAnsi="AkzidenzGrotesk-Roman"/>
                <w:sz w:val="22"/>
                <w:szCs w:val="22"/>
              </w:rPr>
              <w:t xml:space="preserve"> you have any restrictions that apply to you?</w:t>
            </w:r>
            <w:r w:rsidR="00394505" w:rsidRPr="006677FF">
              <w:rPr>
                <w:rFonts w:ascii="AkzidenzGrotesk-Roman" w:hAnsi="AkzidenzGrotesk-Roman"/>
                <w:sz w:val="22"/>
                <w:szCs w:val="22"/>
              </w:rPr>
              <w:tab/>
            </w:r>
            <w:r w:rsidR="00394505" w:rsidRPr="006677FF">
              <w:rPr>
                <w:rFonts w:ascii="AkzidenzGrotesk-Roman" w:hAnsi="AkzidenzGrotesk-Roman"/>
                <w:b/>
                <w:sz w:val="22"/>
                <w:szCs w:val="22"/>
              </w:rPr>
              <w:t>Yes*</w:t>
            </w:r>
            <w:r w:rsidR="00394505" w:rsidRPr="006677FF">
              <w:rPr>
                <w:rFonts w:ascii="AkzidenzGrotesk-Roman" w:hAnsi="AkzidenzGrotesk-Roman"/>
                <w:sz w:val="22"/>
                <w:szCs w:val="22"/>
              </w:rPr>
              <w:tab/>
            </w:r>
            <w:r w:rsidR="008F4AF3">
              <w:rPr>
                <w:rFonts w:ascii="AkzidenzGrotesk-Roman" w:hAnsi="AkzidenzGrotesk-Roman"/>
                <w:b/>
                <w:sz w:val="22"/>
                <w:szCs w:val="22"/>
              </w:rPr>
              <w:t>N</w:t>
            </w:r>
            <w:r w:rsidR="00394505" w:rsidRPr="006677FF">
              <w:rPr>
                <w:rFonts w:ascii="AkzidenzGrotesk-Roman" w:hAnsi="AkzidenzGrotesk-Roman"/>
                <w:b/>
                <w:sz w:val="22"/>
                <w:szCs w:val="22"/>
              </w:rPr>
              <w:t>o</w:t>
            </w:r>
          </w:p>
          <w:p w:rsidR="00394505" w:rsidRPr="006677FF" w:rsidRDefault="00335CC8" w:rsidP="006677FF">
            <w:pPr>
              <w:tabs>
                <w:tab w:val="left" w:pos="1620"/>
                <w:tab w:val="left" w:pos="4662"/>
              </w:tabs>
              <w:autoSpaceDE w:val="0"/>
              <w:autoSpaceDN w:val="0"/>
              <w:adjustRightInd w:val="0"/>
              <w:spacing w:before="80" w:after="80" w:line="228" w:lineRule="auto"/>
              <w:rPr>
                <w:rFonts w:cs="Arial"/>
                <w:sz w:val="22"/>
                <w:szCs w:val="22"/>
              </w:rPr>
            </w:pPr>
            <w:r>
              <w:rPr>
                <w:rFonts w:ascii="AkzidenzGrotesk-Roman" w:hAnsi="AkzidenzGrotesk-Roman"/>
                <w:sz w:val="22"/>
                <w:szCs w:val="22"/>
              </w:rPr>
              <w:t>*</w:t>
            </w:r>
            <w:r w:rsidR="00394505" w:rsidRPr="006677FF">
              <w:rPr>
                <w:rFonts w:ascii="AkzidenzGrotesk-Roman" w:hAnsi="AkzidenzGrotesk-Roman"/>
                <w:sz w:val="22"/>
                <w:szCs w:val="22"/>
              </w:rPr>
              <w:t>If yes – please give details of any restrictions:</w:t>
            </w:r>
          </w:p>
        </w:tc>
      </w:tr>
    </w:tbl>
    <w:p w:rsidR="00394505" w:rsidRPr="003C2C94" w:rsidRDefault="00394505" w:rsidP="0021667B">
      <w:pPr>
        <w:rPr>
          <w:rFonts w:ascii="AkzidenzGrotesk-Bold" w:hAnsi="AkzidenzGrotesk-Bold" w:cs="Arial"/>
          <w:b/>
          <w:bCs/>
          <w:sz w:val="16"/>
          <w:szCs w:val="16"/>
        </w:rPr>
      </w:pPr>
    </w:p>
    <w:p w:rsidR="00394505" w:rsidRDefault="00394505" w:rsidP="000103F1">
      <w:pPr>
        <w:autoSpaceDE w:val="0"/>
        <w:autoSpaceDN w:val="0"/>
        <w:adjustRightInd w:val="0"/>
        <w:spacing w:before="30" w:after="30" w:line="228" w:lineRule="auto"/>
        <w:rPr>
          <w:rFonts w:ascii="AkzidenzGrotesk-Bold" w:hAnsi="AkzidenzGrotesk-Bold" w:cs="Arial"/>
          <w:b/>
          <w:bCs/>
          <w:sz w:val="28"/>
          <w:szCs w:val="28"/>
        </w:rPr>
      </w:pPr>
      <w:r w:rsidRPr="00AE0E2B">
        <w:rPr>
          <w:rFonts w:ascii="AkzidenzGrotesk-Bold" w:hAnsi="AkzidenzGrotesk-Bold" w:cs="Arial"/>
          <w:b/>
          <w:bCs/>
        </w:rPr>
        <w:t>References</w:t>
      </w:r>
      <w:r w:rsidRPr="004A78C8">
        <w:rPr>
          <w:rFonts w:ascii="AkzidenzGrotesk-Bold" w:hAnsi="AkzidenzGrotesk-Bold" w:cs="Arial"/>
          <w:b/>
          <w:bCs/>
          <w:sz w:val="28"/>
          <w:szCs w:val="28"/>
        </w:rPr>
        <w:t xml:space="preserve"> </w:t>
      </w:r>
    </w:p>
    <w:p w:rsidR="00637129" w:rsidRDefault="00394505" w:rsidP="005768BB">
      <w:pPr>
        <w:autoSpaceDE w:val="0"/>
        <w:autoSpaceDN w:val="0"/>
        <w:adjustRightInd w:val="0"/>
        <w:spacing w:before="30" w:after="30" w:line="228" w:lineRule="auto"/>
        <w:jc w:val="both"/>
        <w:rPr>
          <w:rFonts w:ascii="AkzidenzGrotesk-Roman" w:hAnsi="AkzidenzGrotesk-Roman"/>
          <w:noProof/>
          <w:sz w:val="22"/>
          <w:szCs w:val="22"/>
          <w:lang w:eastAsia="en-GB"/>
        </w:rPr>
      </w:pPr>
      <w:r w:rsidRPr="0021667B">
        <w:rPr>
          <w:rFonts w:ascii="AkzidenzGrotesk-Roman" w:hAnsi="AkzidenzGrotesk-Roman"/>
          <w:noProof/>
          <w:sz w:val="22"/>
          <w:szCs w:val="22"/>
          <w:lang w:eastAsia="en-GB"/>
        </w:rPr>
        <w:t xml:space="preserve">Please provide </w:t>
      </w:r>
      <w:r>
        <w:rPr>
          <w:rFonts w:ascii="AkzidenzGrotesk-Roman" w:hAnsi="AkzidenzGrotesk-Roman"/>
          <w:noProof/>
          <w:sz w:val="22"/>
          <w:szCs w:val="22"/>
          <w:lang w:eastAsia="en-GB"/>
        </w:rPr>
        <w:t>details of</w:t>
      </w:r>
      <w:r w:rsidRPr="0021667B">
        <w:rPr>
          <w:rFonts w:ascii="AkzidenzGrotesk-Roman" w:hAnsi="AkzidenzGrotesk-Roman"/>
          <w:noProof/>
          <w:sz w:val="22"/>
          <w:szCs w:val="22"/>
          <w:lang w:eastAsia="en-GB"/>
        </w:rPr>
        <w:t xml:space="preserve"> two referees who can comment on your suitability for this job</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sidRPr="0021667B">
        <w:rPr>
          <w:rFonts w:ascii="AkzidenzGrotesk-Roman" w:hAnsi="AkzidenzGrotesk-Roman"/>
          <w:noProof/>
          <w:sz w:val="22"/>
          <w:szCs w:val="22"/>
          <w:lang w:eastAsia="en-GB"/>
        </w:rPr>
        <w:t>The referee must be a line manager or supervisor</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Pr>
          <w:rFonts w:ascii="AkzidenzGrotesk-Roman" w:hAnsi="AkzidenzGrotesk-Roman"/>
          <w:noProof/>
          <w:sz w:val="22"/>
          <w:szCs w:val="22"/>
          <w:lang w:eastAsia="en-GB"/>
        </w:rPr>
        <w:t>R</w:t>
      </w:r>
      <w:r w:rsidRPr="0021667B">
        <w:rPr>
          <w:rFonts w:ascii="AkzidenzGrotesk-Roman" w:hAnsi="AkzidenzGrotesk-Roman"/>
          <w:noProof/>
          <w:sz w:val="22"/>
          <w:szCs w:val="22"/>
          <w:lang w:eastAsia="en-GB"/>
        </w:rPr>
        <w:t>eferences from relatives or people who only know you as a friend</w:t>
      </w:r>
      <w:r>
        <w:rPr>
          <w:rFonts w:ascii="AkzidenzGrotesk-Roman" w:hAnsi="AkzidenzGrotesk-Roman"/>
          <w:noProof/>
          <w:sz w:val="22"/>
          <w:szCs w:val="22"/>
          <w:lang w:eastAsia="en-GB"/>
        </w:rPr>
        <w:t xml:space="preserve"> are not acceptable</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sidRPr="0021667B">
        <w:rPr>
          <w:rFonts w:ascii="AkzidenzGrotesk-Roman" w:hAnsi="AkzidenzGrotesk-Roman"/>
          <w:noProof/>
          <w:sz w:val="22"/>
          <w:szCs w:val="22"/>
          <w:lang w:eastAsia="en-GB"/>
        </w:rPr>
        <w:t>If you have not worked previously</w:t>
      </w:r>
      <w:r>
        <w:rPr>
          <w:rFonts w:ascii="AkzidenzGrotesk-Roman" w:hAnsi="AkzidenzGrotesk-Roman"/>
          <w:noProof/>
          <w:sz w:val="22"/>
          <w:szCs w:val="22"/>
          <w:lang w:eastAsia="en-GB"/>
        </w:rPr>
        <w:t>,</w:t>
      </w:r>
      <w:r w:rsidRPr="0021667B">
        <w:rPr>
          <w:rFonts w:ascii="AkzidenzGrotesk-Roman" w:hAnsi="AkzidenzGrotesk-Roman"/>
          <w:noProof/>
          <w:sz w:val="22"/>
          <w:szCs w:val="22"/>
          <w:lang w:eastAsia="en-GB"/>
        </w:rPr>
        <w:t xml:space="preserve"> then please give details of a school/college/university official.  </w:t>
      </w:r>
      <w:r w:rsidR="004821F3" w:rsidRPr="004821F3">
        <w:rPr>
          <w:rFonts w:ascii="AkzidenzGrotesk-Bold" w:hAnsi="AkzidenzGrotesk-Bold" w:cs="Arial"/>
          <w:bCs/>
          <w:sz w:val="22"/>
          <w:szCs w:val="22"/>
        </w:rPr>
        <w:t>If you do not want us to contact a referee then please tick the relevant box and attach a separate sheet with this form explaining why.</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4A78C8">
        <w:trPr>
          <w:trHeight w:val="34"/>
          <w:tblCellSpacing w:w="20" w:type="dxa"/>
        </w:trPr>
        <w:tc>
          <w:tcPr>
            <w:tcW w:w="5386" w:type="dxa"/>
            <w:gridSpan w:val="2"/>
            <w:shd w:val="clear" w:color="auto" w:fill="FFFFFF"/>
          </w:tcPr>
          <w:p w:rsidR="00394505" w:rsidRPr="006677FF" w:rsidRDefault="005D6A88" w:rsidP="006677FF">
            <w:pPr>
              <w:autoSpaceDE w:val="0"/>
              <w:autoSpaceDN w:val="0"/>
              <w:adjustRightInd w:val="0"/>
              <w:spacing w:before="60" w:after="60"/>
              <w:rPr>
                <w:rFonts w:ascii="AkzidenzGrotesk-Roman" w:hAnsi="AkzidenzGrotesk-Roman" w:cs="Arial"/>
                <w:b/>
                <w:sz w:val="22"/>
                <w:szCs w:val="22"/>
              </w:rPr>
            </w:pPr>
            <w:r>
              <w:rPr>
                <w:noProof/>
                <w:lang w:eastAsia="en-GB"/>
              </w:rPr>
              <w:pict>
                <v:roundrect id="_x0000_s1081" style="position:absolute;margin-left:241.65pt;margin-top:1.25pt;width:19.6pt;height:16pt;z-index:251641856" arcsize="10923f"/>
              </w:pict>
            </w:r>
            <w:r w:rsidR="00394505" w:rsidRPr="006677FF">
              <w:rPr>
                <w:rFonts w:ascii="AkzidenzGrotesk-Roman" w:hAnsi="AkzidenzGrotesk-Roman" w:cs="Arial"/>
                <w:b/>
                <w:sz w:val="22"/>
                <w:szCs w:val="22"/>
              </w:rPr>
              <w:t>Referee 1 (current or most recent employer)</w:t>
            </w:r>
          </w:p>
        </w:tc>
        <w:tc>
          <w:tcPr>
            <w:tcW w:w="5553" w:type="dxa"/>
            <w:gridSpan w:val="2"/>
            <w:shd w:val="clear" w:color="auto" w:fill="FFFFFF"/>
          </w:tcPr>
          <w:p w:rsidR="00394505" w:rsidRPr="006677FF" w:rsidRDefault="005D6A88" w:rsidP="006677FF">
            <w:pPr>
              <w:autoSpaceDE w:val="0"/>
              <w:autoSpaceDN w:val="0"/>
              <w:adjustRightInd w:val="0"/>
              <w:spacing w:before="60" w:after="60"/>
              <w:ind w:right="-180"/>
              <w:rPr>
                <w:rFonts w:ascii="AkzidenzGrotesk-Roman" w:hAnsi="AkzidenzGrotesk-Roman" w:cs="Arial"/>
                <w:b/>
                <w:sz w:val="22"/>
                <w:szCs w:val="22"/>
              </w:rPr>
            </w:pPr>
            <w:r>
              <w:rPr>
                <w:rFonts w:ascii="AkzidenzGrotesk-Roman" w:hAnsi="AkzidenzGrotesk-Roman" w:cs="Arial"/>
                <w:b/>
                <w:noProof/>
                <w:sz w:val="22"/>
                <w:szCs w:val="22"/>
                <w:lang w:eastAsia="en-GB"/>
              </w:rPr>
              <w:pict>
                <v:roundrect id="_x0000_s1082" style="position:absolute;margin-left:242pt;margin-top:1.5pt;width:19.6pt;height:16pt;z-index:251642880;mso-position-horizontal-relative:text;mso-position-vertical-relative:text" arcsize="10923f"/>
              </w:pict>
            </w:r>
            <w:r w:rsidR="00394505" w:rsidRPr="006677FF">
              <w:rPr>
                <w:rFonts w:ascii="AkzidenzGrotesk-Roman" w:hAnsi="AkzidenzGrotesk-Roman" w:cs="Arial"/>
                <w:b/>
                <w:sz w:val="22"/>
                <w:szCs w:val="22"/>
              </w:rPr>
              <w:t>Referee 2</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Relationship to applicant:</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 xml:space="preserve">Relationship to </w:t>
            </w:r>
            <w:r w:rsidR="00335CC8">
              <w:rPr>
                <w:rFonts w:ascii="AkzidenzGrotesk-Roman" w:hAnsi="AkzidenzGrotesk-Roman" w:cs="Arial"/>
                <w:sz w:val="22"/>
                <w:szCs w:val="22"/>
              </w:rPr>
              <w:t>a</w:t>
            </w:r>
            <w:r w:rsidRPr="006677FF">
              <w:rPr>
                <w:rFonts w:ascii="AkzidenzGrotesk-Roman" w:hAnsi="AkzidenzGrotesk-Roman" w:cs="Arial"/>
                <w:sz w:val="22"/>
                <w:szCs w:val="22"/>
              </w:rPr>
              <w:t>pplicant:</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r>
      <w:tr w:rsidR="00394505" w:rsidRPr="004A78C8">
        <w:trPr>
          <w:trHeight w:val="703"/>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r>
      <w:tr w:rsidR="00394505" w:rsidRPr="004A78C8">
        <w:trPr>
          <w:trHeight w:val="1289"/>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tc>
      </w:tr>
      <w:tr w:rsidR="00394505" w:rsidRPr="004A78C8">
        <w:trPr>
          <w:trHeight w:val="26"/>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Post Code:</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Post Code:</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rHeight w:val="26"/>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lastRenderedPageBreak/>
              <w:t>Telephone No:</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Telephone No:</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rHeight w:val="337"/>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E-mail:</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E-mail:</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bl>
    <w:p w:rsidR="00394505" w:rsidRPr="00E1143B" w:rsidRDefault="00394505" w:rsidP="00066CFA">
      <w:pPr>
        <w:autoSpaceDE w:val="0"/>
        <w:autoSpaceDN w:val="0"/>
        <w:adjustRightInd w:val="0"/>
        <w:spacing w:before="120" w:after="60" w:line="228" w:lineRule="auto"/>
        <w:rPr>
          <w:rFonts w:ascii="AkzidenzGrotesk-Roman" w:hAnsi="AkzidenzGrotesk-Roman" w:cs="Arial"/>
        </w:rPr>
      </w:pPr>
      <w:r w:rsidRPr="00E1143B">
        <w:rPr>
          <w:rFonts w:ascii="AkzidenzGrotesk-Bold" w:hAnsi="AkzidenzGrotesk-Bold" w:cs="Arial"/>
          <w:b/>
          <w:bCs/>
        </w:rPr>
        <w:t xml:space="preserve">Current Employment </w:t>
      </w:r>
      <w:r w:rsidRPr="00E1143B">
        <w:rPr>
          <w:rFonts w:ascii="AkzidenzGrotesk-Roman" w:hAnsi="AkzidenzGrotesk-Roman"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394505" w:rsidRPr="004A78C8">
        <w:trPr>
          <w:trHeight w:val="315"/>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Name:</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45"/>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Address:</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30"/>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Job Title:</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49"/>
          <w:tblCellSpacing w:w="20" w:type="dxa"/>
        </w:trPr>
        <w:tc>
          <w:tcPr>
            <w:tcW w:w="3119" w:type="dxa"/>
            <w:vAlign w:val="center"/>
          </w:tcPr>
          <w:p w:rsidR="00394505" w:rsidRPr="006677FF" w:rsidRDefault="00394505" w:rsidP="00EF4430">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Start </w:t>
            </w:r>
            <w:r>
              <w:rPr>
                <w:rFonts w:ascii="AkzidenzGrotesk-Roman" w:hAnsi="AkzidenzGrotesk-Roman"/>
                <w:sz w:val="22"/>
                <w:szCs w:val="22"/>
              </w:rPr>
              <w:t>d</w:t>
            </w:r>
            <w:r w:rsidRPr="00E1143B">
              <w:rPr>
                <w:rFonts w:ascii="AkzidenzGrotesk-Roman" w:hAnsi="AkzidenzGrotesk-Roman"/>
                <w:sz w:val="22"/>
                <w:szCs w:val="22"/>
              </w:rPr>
              <w:t>ate (</w:t>
            </w:r>
            <w:proofErr w:type="spellStart"/>
            <w:r>
              <w:rPr>
                <w:rFonts w:ascii="AkzidenzGrotesk-Roman" w:hAnsi="AkzidenzGrotesk-Roman"/>
                <w:sz w:val="22"/>
                <w:szCs w:val="22"/>
              </w:rPr>
              <w:t>dd</w:t>
            </w:r>
            <w:proofErr w:type="spellEnd"/>
            <w:r>
              <w:rPr>
                <w:rFonts w:ascii="AkzidenzGrotesk-Roman" w:hAnsi="AkzidenzGrotesk-Roman"/>
                <w:sz w:val="22"/>
                <w:szCs w:val="22"/>
              </w:rPr>
              <w:t>/mm/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p>
        </w:tc>
        <w:tc>
          <w:tcPr>
            <w:tcW w:w="2409" w:type="dxa"/>
            <w:gridSpan w:val="2"/>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c>
          <w:tcPr>
            <w:tcW w:w="2764" w:type="dxa"/>
          </w:tcPr>
          <w:p w:rsidR="00394505" w:rsidRPr="006677FF" w:rsidRDefault="00394505" w:rsidP="00EF4430">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End </w:t>
            </w:r>
            <w:r>
              <w:rPr>
                <w:rFonts w:ascii="AkzidenzGrotesk-Roman" w:hAnsi="AkzidenzGrotesk-Roman"/>
                <w:sz w:val="22"/>
                <w:szCs w:val="22"/>
              </w:rPr>
              <w:t>d</w:t>
            </w:r>
            <w:r w:rsidRPr="00E1143B">
              <w:rPr>
                <w:rFonts w:ascii="AkzidenzGrotesk-Roman" w:hAnsi="AkzidenzGrotesk-Roman"/>
                <w:sz w:val="22"/>
                <w:szCs w:val="22"/>
              </w:rPr>
              <w:t>ate (</w:t>
            </w:r>
            <w:proofErr w:type="spellStart"/>
            <w:r>
              <w:rPr>
                <w:rFonts w:ascii="AkzidenzGrotesk-Roman" w:hAnsi="AkzidenzGrotesk-Roman"/>
                <w:sz w:val="22"/>
                <w:szCs w:val="22"/>
              </w:rPr>
              <w:t>dd</w:t>
            </w:r>
            <w:proofErr w:type="spellEnd"/>
            <w:r>
              <w:rPr>
                <w:rFonts w:ascii="AkzidenzGrotesk-Roman" w:hAnsi="AkzidenzGrotesk-Roman"/>
                <w:sz w:val="22"/>
                <w:szCs w:val="22"/>
              </w:rPr>
              <w:t>/mm/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r w:rsidRPr="00E1143B">
              <w:rPr>
                <w:rFonts w:ascii="AkzidenzGrotesk-Roman" w:hAnsi="AkzidenzGrotesk-Roman"/>
                <w:sz w:val="22"/>
                <w:szCs w:val="22"/>
              </w:rPr>
              <w:br/>
              <w:t>(if applicable)</w:t>
            </w:r>
          </w:p>
        </w:tc>
        <w:tc>
          <w:tcPr>
            <w:tcW w:w="2765" w:type="dxa"/>
            <w:gridSpan w:val="2"/>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326"/>
          <w:tblCellSpacing w:w="20" w:type="dxa"/>
        </w:trPr>
        <w:tc>
          <w:tcPr>
            <w:tcW w:w="3121" w:type="dxa"/>
          </w:tcPr>
          <w:p w:rsidR="00394505" w:rsidRPr="006677FF" w:rsidRDefault="00637129" w:rsidP="00E1143B">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Please</w:t>
            </w:r>
            <w:r w:rsidR="00394505" w:rsidRPr="00E1143B">
              <w:rPr>
                <w:rFonts w:ascii="AkzidenzGrotesk-Roman" w:hAnsi="AkzidenzGrotesk-Roman"/>
                <w:sz w:val="22"/>
                <w:szCs w:val="22"/>
              </w:rPr>
              <w:t xml:space="preserve"> </w:t>
            </w:r>
            <w:r w:rsidR="00394505">
              <w:rPr>
                <w:rFonts w:ascii="AkzidenzGrotesk-Roman" w:hAnsi="AkzidenzGrotesk-Roman"/>
                <w:sz w:val="22"/>
                <w:szCs w:val="22"/>
              </w:rPr>
              <w:t>give a brief description of current duties, responsibilities and achievements</w:t>
            </w:r>
            <w:r w:rsidR="00394505" w:rsidRPr="00E1143B">
              <w:rPr>
                <w:rFonts w:ascii="AkzidenzGrotesk-Roman" w:hAnsi="AkzidenzGrotesk-Roman"/>
                <w:sz w:val="22"/>
                <w:szCs w:val="22"/>
              </w:rPr>
              <w:t>:</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1258"/>
          <w:tblCellSpacing w:w="20" w:type="dxa"/>
        </w:trPr>
        <w:tc>
          <w:tcPr>
            <w:tcW w:w="3121" w:type="dxa"/>
          </w:tcPr>
          <w:p w:rsidR="00394505" w:rsidRPr="006677FF" w:rsidRDefault="00394505" w:rsidP="00E1143B">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Reason </w:t>
            </w:r>
            <w:r>
              <w:rPr>
                <w:rFonts w:ascii="AkzidenzGrotesk-Roman" w:hAnsi="AkzidenzGrotesk-Roman"/>
                <w:sz w:val="22"/>
                <w:szCs w:val="22"/>
              </w:rPr>
              <w:t xml:space="preserve">for leaving </w:t>
            </w:r>
            <w:r w:rsidRPr="00E1143B">
              <w:rPr>
                <w:rFonts w:ascii="AkzidenzGrotesk-Roman" w:hAnsi="AkzidenzGrotesk-Roman"/>
                <w:sz w:val="22"/>
                <w:szCs w:val="22"/>
              </w:rPr>
              <w:t>this post:</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94"/>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What is your contractual period of notice?</w:t>
            </w:r>
          </w:p>
        </w:tc>
        <w:tc>
          <w:tcPr>
            <w:tcW w:w="2306" w:type="dxa"/>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c>
          <w:tcPr>
            <w:tcW w:w="3007" w:type="dxa"/>
            <w:gridSpan w:val="3"/>
          </w:tcPr>
          <w:p w:rsidR="00394505" w:rsidRPr="006677FF" w:rsidRDefault="00394505" w:rsidP="00E1143B">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Current Salary</w:t>
            </w:r>
            <w:r w:rsidRPr="00E1143B">
              <w:rPr>
                <w:rFonts w:ascii="AkzidenzGrotesk-Roman" w:hAnsi="AkzidenzGrotesk-Roman"/>
                <w:sz w:val="22"/>
                <w:szCs w:val="22"/>
              </w:rPr>
              <w:t>:</w:t>
            </w:r>
          </w:p>
        </w:tc>
        <w:tc>
          <w:tcPr>
            <w:tcW w:w="2623" w:type="dxa"/>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bl>
    <w:p w:rsidR="00394505" w:rsidRPr="003B5A98" w:rsidRDefault="00394505" w:rsidP="00066CFA">
      <w:pPr>
        <w:autoSpaceDE w:val="0"/>
        <w:autoSpaceDN w:val="0"/>
        <w:adjustRightInd w:val="0"/>
        <w:spacing w:after="60"/>
        <w:rPr>
          <w:rFonts w:ascii="AkzidenzGrotesk-Bold" w:hAnsi="AkzidenzGrotesk-Bold"/>
          <w:b/>
          <w:bCs/>
          <w:sz w:val="16"/>
          <w:szCs w:val="16"/>
        </w:rPr>
      </w:pPr>
    </w:p>
    <w:p w:rsidR="00394505" w:rsidRPr="003B5A98" w:rsidRDefault="00394505" w:rsidP="00066CFA">
      <w:pPr>
        <w:autoSpaceDE w:val="0"/>
        <w:autoSpaceDN w:val="0"/>
        <w:adjustRightInd w:val="0"/>
        <w:spacing w:after="60"/>
        <w:rPr>
          <w:rFonts w:ascii="AkzidenzGrotesk-Bold" w:hAnsi="AkzidenzGrotesk-Bold" w:cs="Arial"/>
          <w:bCs/>
          <w:sz w:val="22"/>
          <w:szCs w:val="22"/>
        </w:rPr>
      </w:pPr>
      <w:r w:rsidRPr="005768BB">
        <w:rPr>
          <w:rFonts w:ascii="AkzidenzGrotesk-Bold" w:hAnsi="AkzidenzGrotesk-Bold" w:cs="Arial"/>
          <w:b/>
          <w:bCs/>
        </w:rPr>
        <w:t xml:space="preserve">Previous </w:t>
      </w:r>
      <w:r w:rsidR="0087669D" w:rsidRPr="005768BB">
        <w:rPr>
          <w:rFonts w:ascii="AkzidenzGrotesk-Bold" w:hAnsi="AkzidenzGrotesk-Bold" w:cs="Arial"/>
          <w:b/>
          <w:bCs/>
        </w:rPr>
        <w:t>Employment</w:t>
      </w:r>
      <w:r w:rsidR="0087669D">
        <w:rPr>
          <w:rFonts w:ascii="AkzidenzGrotesk-Bold" w:hAnsi="AkzidenzGrotesk-Bold" w:cs="Arial"/>
          <w:b/>
          <w:bCs/>
        </w:rPr>
        <w:t xml:space="preserve"> </w:t>
      </w:r>
      <w:r w:rsidR="0087669D" w:rsidRPr="005D6A88">
        <w:rPr>
          <w:rFonts w:ascii="AkzidenzGrotesk-Bold" w:hAnsi="AkzidenzGrotesk-Bold" w:cs="Arial"/>
          <w:bCs/>
        </w:rPr>
        <w:t>(</w:t>
      </w:r>
      <w:r w:rsidR="003B5A98" w:rsidRPr="003B5A98">
        <w:rPr>
          <w:rFonts w:ascii="AkzidenzGrotesk-Bold" w:hAnsi="AkzidenzGrotesk-Bold" w:cs="Arial"/>
          <w:bCs/>
          <w:sz w:val="22"/>
          <w:szCs w:val="22"/>
        </w:rPr>
        <w:t>please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394505" w:rsidRPr="004A78C8">
        <w:trPr>
          <w:trHeight w:val="390"/>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Name and address of Employer</w:t>
            </w: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Job Title</w:t>
            </w:r>
          </w:p>
        </w:tc>
        <w:tc>
          <w:tcPr>
            <w:tcW w:w="1584" w:type="dxa"/>
          </w:tcPr>
          <w:p w:rsidR="00394505" w:rsidRPr="006677FF" w:rsidRDefault="00394505" w:rsidP="005A4F44">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Start Date</w:t>
            </w:r>
            <w:r w:rsidRPr="005A4F44">
              <w:rPr>
                <w:rFonts w:ascii="AkzidenzGrotesk-Roman" w:hAnsi="AkzidenzGrotesk-Roman"/>
                <w:sz w:val="22"/>
                <w:szCs w:val="22"/>
              </w:rPr>
              <w:br/>
              <w:t>(</w:t>
            </w:r>
            <w:proofErr w:type="spellStart"/>
            <w:r w:rsidRPr="005A4F44">
              <w:rPr>
                <w:rFonts w:ascii="AkzidenzGrotesk-Roman" w:hAnsi="AkzidenzGrotesk-Roman"/>
                <w:sz w:val="22"/>
                <w:szCs w:val="22"/>
              </w:rPr>
              <w:t>dd</w:t>
            </w:r>
            <w:proofErr w:type="spellEnd"/>
            <w:r w:rsidRPr="005A4F44">
              <w:rPr>
                <w:rFonts w:ascii="AkzidenzGrotesk-Roman" w:hAnsi="AkzidenzGrotesk-Roman"/>
                <w:sz w:val="22"/>
                <w:szCs w:val="22"/>
              </w:rPr>
              <w:t>/mm/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1584" w:type="dxa"/>
          </w:tcPr>
          <w:p w:rsidR="00394505" w:rsidRPr="006677FF" w:rsidRDefault="00394505" w:rsidP="005A4F44">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End Date</w:t>
            </w:r>
            <w:r w:rsidRPr="005A4F44">
              <w:rPr>
                <w:rFonts w:ascii="AkzidenzGrotesk-Roman" w:hAnsi="AkzidenzGrotesk-Roman"/>
                <w:sz w:val="22"/>
                <w:szCs w:val="22"/>
              </w:rPr>
              <w:br/>
              <w:t>(</w:t>
            </w:r>
            <w:proofErr w:type="spellStart"/>
            <w:r w:rsidRPr="005A4F44">
              <w:rPr>
                <w:rFonts w:ascii="AkzidenzGrotesk-Roman" w:hAnsi="AkzidenzGrotesk-Roman"/>
                <w:sz w:val="22"/>
                <w:szCs w:val="22"/>
              </w:rPr>
              <w:t>dd</w:t>
            </w:r>
            <w:proofErr w:type="spellEnd"/>
            <w:r w:rsidRPr="005A4F44">
              <w:rPr>
                <w:rFonts w:ascii="AkzidenzGrotesk-Roman" w:hAnsi="AkzidenzGrotesk-Roman"/>
                <w:sz w:val="22"/>
                <w:szCs w:val="22"/>
              </w:rPr>
              <w:t>/mm/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Reason for</w:t>
            </w:r>
            <w:r w:rsidRPr="005A4F44">
              <w:rPr>
                <w:rFonts w:ascii="AkzidenzGrotesk-Roman" w:hAnsi="AkzidenzGrotesk-Roman"/>
                <w:sz w:val="22"/>
                <w:szCs w:val="22"/>
              </w:rPr>
              <w:br/>
              <w:t>Leaving</w:t>
            </w: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tabs>
                <w:tab w:val="center" w:pos="1279"/>
              </w:tabs>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bl>
    <w:p w:rsidR="00637E16" w:rsidRDefault="00637E16" w:rsidP="005768BB">
      <w:pPr>
        <w:autoSpaceDE w:val="0"/>
        <w:autoSpaceDN w:val="0"/>
        <w:adjustRightInd w:val="0"/>
        <w:rPr>
          <w:rFonts w:ascii="AkzidenzGrotesk-Bold" w:hAnsi="AkzidenzGrotesk-Bold" w:cs="Arial"/>
          <w:b/>
          <w:bCs/>
        </w:rPr>
      </w:pPr>
    </w:p>
    <w:p w:rsidR="00394505" w:rsidRDefault="00394505" w:rsidP="005768BB">
      <w:pPr>
        <w:autoSpaceDE w:val="0"/>
        <w:autoSpaceDN w:val="0"/>
        <w:adjustRightInd w:val="0"/>
        <w:rPr>
          <w:rFonts w:ascii="AkzidenzGrotesk-Bold" w:hAnsi="AkzidenzGrotesk-Bold" w:cs="Arial"/>
          <w:b/>
          <w:bCs/>
        </w:rPr>
      </w:pPr>
      <w:r w:rsidRPr="005768BB">
        <w:rPr>
          <w:rFonts w:ascii="AkzidenzGrotesk-Bold" w:hAnsi="AkzidenzGrotesk-Bold" w:cs="Arial"/>
          <w:b/>
          <w:bCs/>
        </w:rPr>
        <w:t xml:space="preserve">Gaps in Employment </w:t>
      </w:r>
    </w:p>
    <w:p w:rsidR="00394505" w:rsidRPr="005768BB" w:rsidRDefault="00394505" w:rsidP="005768BB">
      <w:pPr>
        <w:autoSpaceDE w:val="0"/>
        <w:autoSpaceDN w:val="0"/>
        <w:adjustRightInd w:val="0"/>
        <w:rPr>
          <w:rFonts w:ascii="AkzidenzGrotesk-Roman" w:hAnsi="AkzidenzGrotesk-Roman"/>
          <w:sz w:val="22"/>
          <w:szCs w:val="22"/>
        </w:rPr>
      </w:pPr>
      <w:r w:rsidRPr="005768BB">
        <w:rPr>
          <w:rFonts w:ascii="AkzidenzGrotesk-Roman" w:hAnsi="AkzidenzGrotesk-Roman"/>
          <w:sz w:val="22"/>
          <w:szCs w:val="22"/>
        </w:rPr>
        <w:t>Please indicate and explain any gaps in employment since first leaving secondary education.  Include specific dates</w:t>
      </w:r>
      <w:r w:rsidR="00335CC8">
        <w:rPr>
          <w:rFonts w:ascii="AkzidenzGrotesk-Roman" w:hAnsi="AkzidenzGrotesk-Roman"/>
          <w:sz w:val="22"/>
          <w:szCs w:val="22"/>
        </w:rPr>
        <w:t xml:space="preserve"> and b</w:t>
      </w:r>
      <w:r w:rsidRPr="005768BB">
        <w:rPr>
          <w:rFonts w:ascii="AkzidenzGrotesk-Roman" w:hAnsi="AkzidenzGrotesk-Roman"/>
          <w:sz w:val="22"/>
          <w:szCs w:val="22"/>
        </w:rPr>
        <w:t>e sure to account for all gaps</w:t>
      </w:r>
      <w:r w:rsidR="00335CC8">
        <w:rPr>
          <w:rFonts w:ascii="AkzidenzGrotesk-Roman" w:hAnsi="AkzidenzGrotesk-Roman"/>
          <w:sz w:val="22"/>
          <w:szCs w:val="22"/>
        </w:rPr>
        <w:t xml:space="preserve">, whatever their </w:t>
      </w:r>
      <w:r w:rsidRPr="005768BB">
        <w:rPr>
          <w:rFonts w:ascii="AkzidenzGrotesk-Roman" w:hAnsi="AkzidenzGrotesk-Roman"/>
          <w:sz w:val="22"/>
          <w:szCs w:val="22"/>
        </w:rPr>
        <w:t xml:space="preserve">length.  </w:t>
      </w:r>
      <w:r w:rsidR="008F4AF3">
        <w:rPr>
          <w:rFonts w:ascii="AkzidenzGrotesk-Roman" w:hAnsi="AkzidenzGrotesk-Roman"/>
          <w:sz w:val="22"/>
          <w:szCs w:val="22"/>
        </w:rPr>
        <w:t>Continue on another sheet if necessary.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71"/>
        <w:gridCol w:w="1559"/>
        <w:gridCol w:w="7938"/>
      </w:tblGrid>
      <w:tr w:rsidR="00394505" w:rsidRPr="004A78C8">
        <w:trPr>
          <w:trHeight w:val="594"/>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rPr>
                <w:rFonts w:ascii="AkzidenzGrotesk-Bold" w:hAnsi="AkzidenzGrotesk-Bold"/>
                <w:b/>
                <w:bCs/>
                <w:sz w:val="22"/>
                <w:szCs w:val="22"/>
              </w:rPr>
            </w:pPr>
            <w:r w:rsidRPr="006677FF">
              <w:rPr>
                <w:rFonts w:ascii="AkzidenzGrotesk-Roman" w:hAnsi="AkzidenzGrotesk-Roman"/>
                <w:sz w:val="22"/>
                <w:szCs w:val="22"/>
              </w:rPr>
              <w:t>Dates from:</w:t>
            </w: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Dates to:</w:t>
            </w: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Reason for gap</w:t>
            </w: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bl>
    <w:p w:rsidR="00394505" w:rsidRDefault="00394505" w:rsidP="005768BB">
      <w:pPr>
        <w:autoSpaceDE w:val="0"/>
        <w:autoSpaceDN w:val="0"/>
        <w:adjustRightInd w:val="0"/>
        <w:spacing w:after="60"/>
        <w:rPr>
          <w:rFonts w:ascii="AkzidenzGrotesk-Bold" w:hAnsi="AkzidenzGrotesk-Bold" w:cs="Arial"/>
          <w:b/>
          <w:bCs/>
        </w:rPr>
      </w:pPr>
    </w:p>
    <w:p w:rsidR="00394505" w:rsidRDefault="00394505" w:rsidP="005768BB">
      <w:pPr>
        <w:autoSpaceDE w:val="0"/>
        <w:autoSpaceDN w:val="0"/>
        <w:adjustRightInd w:val="0"/>
        <w:rPr>
          <w:rFonts w:ascii="AkzidenzGrotesk-Bold" w:hAnsi="AkzidenzGrotesk-Bold" w:cs="Arial"/>
          <w:b/>
          <w:bCs/>
        </w:rPr>
      </w:pPr>
      <w:r w:rsidRPr="005768BB">
        <w:rPr>
          <w:rFonts w:ascii="AkzidenzGrotesk-Bold" w:hAnsi="AkzidenzGrotesk-Bold" w:cs="Arial"/>
          <w:b/>
          <w:bCs/>
        </w:rPr>
        <w:t>Education</w:t>
      </w:r>
      <w:r>
        <w:rPr>
          <w:rFonts w:ascii="AkzidenzGrotesk-Bold" w:hAnsi="AkzidenzGrotesk-Bold" w:cs="Arial"/>
          <w:b/>
          <w:bCs/>
        </w:rPr>
        <w:t xml:space="preserve">  </w:t>
      </w:r>
    </w:p>
    <w:p w:rsidR="00394505" w:rsidRPr="005768BB" w:rsidRDefault="00394505" w:rsidP="005768BB">
      <w:pPr>
        <w:autoSpaceDE w:val="0"/>
        <w:autoSpaceDN w:val="0"/>
        <w:adjustRightInd w:val="0"/>
        <w:rPr>
          <w:rFonts w:ascii="AkzidenzGrotesk-Bold" w:hAnsi="AkzidenzGrotesk-Bold"/>
          <w:b/>
          <w:bCs/>
          <w:sz w:val="22"/>
          <w:szCs w:val="22"/>
        </w:rPr>
      </w:pPr>
      <w:r w:rsidRPr="005768BB">
        <w:rPr>
          <w:rFonts w:ascii="AkzidenzGrotesk-Roman" w:hAnsi="AkzidenzGrotesk-Roman"/>
          <w:sz w:val="22"/>
          <w:szCs w:val="22"/>
        </w:rPr>
        <w:t>If the job requires a particular qualification, you will be asked to produce original evidence at your interview if shortlisted.</w:t>
      </w:r>
      <w:r w:rsidRPr="005768BB">
        <w:rPr>
          <w:rFonts w:ascii="AkzidenzGrotesk-Bold" w:hAnsi="AkzidenzGrotesk-Bold"/>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394505" w:rsidRPr="004A78C8">
        <w:trPr>
          <w:trHeight w:val="259"/>
          <w:tblCellSpacing w:w="20" w:type="dxa"/>
        </w:trPr>
        <w:tc>
          <w:tcPr>
            <w:tcW w:w="3878" w:type="dxa"/>
            <w:shd w:val="clear" w:color="auto" w:fill="FFFFFF"/>
          </w:tcPr>
          <w:p w:rsidR="00394505" w:rsidRPr="006677FF" w:rsidRDefault="00394505" w:rsidP="006677FF">
            <w:pPr>
              <w:autoSpaceDE w:val="0"/>
              <w:autoSpaceDN w:val="0"/>
              <w:adjustRightInd w:val="0"/>
              <w:spacing w:before="30" w:after="30"/>
              <w:ind w:right="-225"/>
              <w:rPr>
                <w:rFonts w:ascii="AkzidenzGrotesk-Roman" w:hAnsi="AkzidenzGrotesk-Roman"/>
                <w:sz w:val="22"/>
                <w:szCs w:val="22"/>
              </w:rPr>
            </w:pPr>
            <w:r w:rsidRPr="006677FF">
              <w:rPr>
                <w:rFonts w:ascii="AkzidenzGrotesk-Roman" w:hAnsi="AkzidenzGrotesk-Roman"/>
                <w:sz w:val="22"/>
                <w:szCs w:val="22"/>
              </w:rPr>
              <w:t xml:space="preserve">Secondary and Further Education  (please list in chronological order) </w:t>
            </w:r>
          </w:p>
        </w:tc>
        <w:tc>
          <w:tcPr>
            <w:tcW w:w="865"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Level</w:t>
            </w:r>
          </w:p>
        </w:tc>
        <w:tc>
          <w:tcPr>
            <w:tcW w:w="3034"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Subjects</w:t>
            </w:r>
          </w:p>
        </w:tc>
        <w:tc>
          <w:tcPr>
            <w:tcW w:w="1694"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Grade/</w:t>
            </w:r>
          </w:p>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Result</w:t>
            </w:r>
          </w:p>
        </w:tc>
        <w:tc>
          <w:tcPr>
            <w:tcW w:w="1358" w:type="dxa"/>
            <w:shd w:val="clear" w:color="auto" w:fill="FFFFFF"/>
          </w:tcPr>
          <w:p w:rsidR="00394505" w:rsidRPr="006677FF" w:rsidRDefault="00394505" w:rsidP="006677FF">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 xml:space="preserve">Year </w:t>
            </w:r>
          </w:p>
          <w:p w:rsidR="00394505" w:rsidRPr="006677FF" w:rsidRDefault="00394505" w:rsidP="006677FF">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Obtained</w:t>
            </w:r>
          </w:p>
        </w:tc>
      </w:tr>
      <w:tr w:rsidR="00394505" w:rsidRPr="004A78C8">
        <w:trPr>
          <w:trHeight w:val="5884"/>
          <w:tblCellSpacing w:w="20" w:type="dxa"/>
        </w:trPr>
        <w:tc>
          <w:tcPr>
            <w:tcW w:w="3878"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865"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3034"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1694"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1358"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r>
    </w:tbl>
    <w:p w:rsidR="00394505" w:rsidRDefault="00394505" w:rsidP="005768BB">
      <w:pPr>
        <w:autoSpaceDE w:val="0"/>
        <w:autoSpaceDN w:val="0"/>
        <w:adjustRightInd w:val="0"/>
        <w:spacing w:after="60"/>
        <w:rPr>
          <w:rFonts w:ascii="AkzidenzGrotesk-Bold" w:hAnsi="AkzidenzGrotesk-Bold" w:cs="Arial"/>
          <w:b/>
          <w:bCs/>
        </w:rPr>
      </w:pPr>
    </w:p>
    <w:p w:rsidR="00394505" w:rsidRPr="005768BB" w:rsidRDefault="00394505" w:rsidP="005768BB">
      <w:pPr>
        <w:autoSpaceDE w:val="0"/>
        <w:autoSpaceDN w:val="0"/>
        <w:adjustRightInd w:val="0"/>
        <w:spacing w:after="60"/>
        <w:rPr>
          <w:rFonts w:ascii="AkzidenzGrotesk-Bold" w:hAnsi="AkzidenzGrotesk-Bold" w:cs="Arial"/>
          <w:b/>
          <w:bCs/>
        </w:rPr>
      </w:pPr>
      <w:r>
        <w:rPr>
          <w:rFonts w:ascii="AkzidenzGrotesk-Bold" w:hAnsi="AkzidenzGrotesk-Bold"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cs="Arial"/>
                <w:bCs/>
                <w:sz w:val="22"/>
                <w:szCs w:val="22"/>
              </w:rPr>
            </w:pPr>
            <w:r w:rsidRPr="006677FF">
              <w:rPr>
                <w:rFonts w:cs="Arial"/>
                <w:bCs/>
                <w:sz w:val="22"/>
                <w:szCs w:val="22"/>
              </w:rPr>
              <w:t>Title and brief description of course</w:t>
            </w:r>
          </w:p>
        </w:tc>
        <w:tc>
          <w:tcPr>
            <w:tcW w:w="1765" w:type="dxa"/>
            <w:shd w:val="clear" w:color="auto" w:fill="FFFFFF"/>
          </w:tcPr>
          <w:p w:rsidR="00394505" w:rsidRPr="006677FF" w:rsidRDefault="00394505" w:rsidP="006677FF">
            <w:pPr>
              <w:autoSpaceDE w:val="0"/>
              <w:autoSpaceDN w:val="0"/>
              <w:adjustRightInd w:val="0"/>
              <w:spacing w:before="120" w:after="60"/>
              <w:rPr>
                <w:rFonts w:cs="Arial"/>
                <w:bCs/>
                <w:sz w:val="22"/>
                <w:szCs w:val="22"/>
              </w:rPr>
            </w:pPr>
            <w:r w:rsidRPr="006677FF">
              <w:rPr>
                <w:rFonts w:cs="Arial"/>
                <w:bCs/>
                <w:sz w:val="22"/>
                <w:szCs w:val="22"/>
              </w:rPr>
              <w:t>Date</w:t>
            </w: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bl>
    <w:p w:rsidR="00394505" w:rsidRPr="007E20A7" w:rsidRDefault="00394505" w:rsidP="00066CFA">
      <w:pPr>
        <w:autoSpaceDE w:val="0"/>
        <w:autoSpaceDN w:val="0"/>
        <w:adjustRightInd w:val="0"/>
        <w:spacing w:before="120" w:after="60"/>
        <w:rPr>
          <w:rFonts w:ascii="AkzidenzGrotesk-Roman" w:hAnsi="AkzidenzGrotesk-Roman" w:cs="Arial"/>
        </w:rPr>
      </w:pPr>
      <w:r w:rsidRPr="007E20A7">
        <w:rPr>
          <w:rFonts w:ascii="AkzidenzGrotesk-Bold" w:hAnsi="AkzidenzGrotesk-Bold" w:cs="Arial"/>
          <w:b/>
          <w:bCs/>
        </w:rPr>
        <w:lastRenderedPageBreak/>
        <w:t>Membership of Professional Associations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Organisation Name</w:t>
            </w: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Level of Membership/Role/Registration No. (if applicable)</w:t>
            </w: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bl>
    <w:p w:rsidR="00394505" w:rsidRDefault="002E7291" w:rsidP="00066CFA">
      <w:pPr>
        <w:autoSpaceDE w:val="0"/>
        <w:autoSpaceDN w:val="0"/>
        <w:adjustRightInd w:val="0"/>
        <w:spacing w:after="60"/>
        <w:rPr>
          <w:rFonts w:ascii="AkzidenzGrotesk-Bold" w:hAnsi="AkzidenzGrotesk-Bold" w:cs="Arial"/>
          <w:b/>
          <w:bCs/>
        </w:rPr>
      </w:pPr>
      <w:r>
        <w:rPr>
          <w:rFonts w:ascii="AkzidenzGrotesk-Bold" w:hAnsi="AkzidenzGrotesk-Bold" w:cs="Arial"/>
          <w:b/>
          <w:bCs/>
        </w:rPr>
        <w:t>Supporting Information (</w:t>
      </w:r>
      <w:r w:rsidR="00394505" w:rsidRPr="007E20A7">
        <w:rPr>
          <w:rFonts w:ascii="AkzidenzGrotesk-Bold" w:hAnsi="AkzidenzGrotesk-Bold" w:cs="Arial"/>
          <w:b/>
          <w:bCs/>
        </w:rPr>
        <w:t>Reasons for applying for this job</w:t>
      </w:r>
      <w:r>
        <w:rPr>
          <w:rFonts w:ascii="AkzidenzGrotesk-Bold" w:hAnsi="AkzidenzGrotesk-Bold" w:cs="Arial"/>
          <w:b/>
          <w:bCs/>
        </w:rPr>
        <w:t>)</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4A78C8">
        <w:trPr>
          <w:trHeight w:val="6495"/>
          <w:tblCellSpacing w:w="20" w:type="dxa"/>
        </w:trPr>
        <w:tc>
          <w:tcPr>
            <w:tcW w:w="10873"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This section is the most vital part of the form. We need you to give us specific information </w:t>
            </w:r>
            <w:r w:rsidR="00335CC8">
              <w:rPr>
                <w:rFonts w:ascii="Akzidenz Grotesk" w:hAnsi="Akzidenz Grotesk"/>
                <w:sz w:val="22"/>
                <w:szCs w:val="22"/>
              </w:rPr>
              <w:t xml:space="preserve">to </w:t>
            </w:r>
            <w:r w:rsidRPr="006677FF">
              <w:rPr>
                <w:rFonts w:ascii="Akzidenz Grotesk" w:hAnsi="Akzidenz Grotesk"/>
                <w:sz w:val="22"/>
                <w:szCs w:val="22"/>
              </w:rPr>
              <w:t xml:space="preserve">support your application </w:t>
            </w:r>
            <w:r w:rsidR="00335CC8">
              <w:rPr>
                <w:rFonts w:ascii="Akzidenz Grotesk" w:hAnsi="Akzidenz Grotesk"/>
                <w:sz w:val="22"/>
                <w:szCs w:val="22"/>
              </w:rPr>
              <w:t xml:space="preserve">so that we can </w:t>
            </w:r>
            <w:r w:rsidRPr="006677FF">
              <w:rPr>
                <w:rFonts w:ascii="Akzidenz Grotesk" w:hAnsi="Akzidenz Grotesk"/>
                <w:sz w:val="22"/>
                <w:szCs w:val="22"/>
              </w:rPr>
              <w:t>shortlist in a fair and unbiased way. We recommend that you provide as much evidence as possible to show how your skills, abilities, knowledge and experience meet the selection criteria in the job description and person specification (where provided</w:t>
            </w:r>
            <w:r w:rsidR="00335CC8" w:rsidRPr="006677FF">
              <w:rPr>
                <w:rFonts w:ascii="Akzidenz Grotesk" w:hAnsi="Akzidenz Grotesk"/>
                <w:sz w:val="22"/>
                <w:szCs w:val="22"/>
              </w:rPr>
              <w:t>).</w:t>
            </w:r>
            <w:r w:rsidR="00335CC8">
              <w:rPr>
                <w:rFonts w:ascii="Akzidenz Grotesk" w:hAnsi="Akzidenz Grotesk"/>
                <w:sz w:val="22"/>
                <w:szCs w:val="22"/>
              </w:rPr>
              <w:t xml:space="preserve"> </w:t>
            </w:r>
            <w:r w:rsidRPr="006677FF">
              <w:rPr>
                <w:rFonts w:ascii="Akzidenz Grotesk" w:hAnsi="Akzidenz Grotesk"/>
                <w:sz w:val="22"/>
                <w:szCs w:val="22"/>
              </w:rPr>
              <w:t xml:space="preserve">These documents </w:t>
            </w:r>
            <w:r w:rsidR="00335CC8">
              <w:rPr>
                <w:rFonts w:ascii="Akzidenz Grotesk" w:hAnsi="Akzidenz Grotesk"/>
                <w:sz w:val="22"/>
                <w:szCs w:val="22"/>
              </w:rPr>
              <w:t xml:space="preserve">describe </w:t>
            </w:r>
            <w:r w:rsidRPr="006677FF">
              <w:rPr>
                <w:rFonts w:ascii="Akzidenz Grotesk" w:hAnsi="Akzidenz Grotesk"/>
                <w:sz w:val="22"/>
                <w:szCs w:val="22"/>
              </w:rPr>
              <w:t>the essential experience and knowledge required for the job</w:t>
            </w:r>
            <w:r w:rsidR="00027D44">
              <w:rPr>
                <w:rFonts w:ascii="Akzidenz Grotesk" w:hAnsi="Akzidenz Grotesk"/>
                <w:sz w:val="22"/>
                <w:szCs w:val="22"/>
              </w:rPr>
              <w:t xml:space="preserve"> and </w:t>
            </w:r>
            <w:r w:rsidRPr="006677FF">
              <w:rPr>
                <w:rFonts w:ascii="Akzidenz Grotesk" w:hAnsi="Akzidenz Grotesk"/>
                <w:sz w:val="22"/>
                <w:szCs w:val="22"/>
              </w:rPr>
              <w:t>may include competencies required</w:t>
            </w:r>
            <w:r w:rsidR="00335CC8" w:rsidRPr="006677FF">
              <w:rPr>
                <w:rFonts w:ascii="Akzidenz Grotesk" w:hAnsi="Akzidenz Grotesk"/>
                <w:sz w:val="22"/>
                <w:szCs w:val="22"/>
              </w:rPr>
              <w:t>.</w:t>
            </w:r>
            <w:r w:rsidR="00335CC8">
              <w:rPr>
                <w:rFonts w:ascii="Akzidenz Grotesk" w:hAnsi="Akzidenz Grotesk"/>
                <w:sz w:val="22"/>
                <w:szCs w:val="22"/>
              </w:rPr>
              <w:t xml:space="preserve"> </w:t>
            </w:r>
            <w:r w:rsidRPr="006677FF">
              <w:rPr>
                <w:rFonts w:ascii="Akzidenz Grotesk" w:hAnsi="Akzidenz Grotesk"/>
                <w:sz w:val="22"/>
                <w:szCs w:val="22"/>
              </w:rPr>
              <w:t xml:space="preserve">Please provide examples which relate directly to the job </w:t>
            </w:r>
            <w:r w:rsidR="00027D44">
              <w:rPr>
                <w:rFonts w:ascii="Akzidenz Grotesk" w:hAnsi="Akzidenz Grotesk"/>
                <w:sz w:val="22"/>
                <w:szCs w:val="22"/>
              </w:rPr>
              <w:t xml:space="preserve">you are </w:t>
            </w:r>
            <w:r w:rsidRPr="006677FF">
              <w:rPr>
                <w:rFonts w:ascii="Akzidenz Grotesk" w:hAnsi="Akzidenz Grotesk"/>
                <w:sz w:val="22"/>
                <w:szCs w:val="22"/>
              </w:rPr>
              <w:t>appl</w:t>
            </w:r>
            <w:r w:rsidR="00027D44">
              <w:rPr>
                <w:rFonts w:ascii="Akzidenz Grotesk" w:hAnsi="Akzidenz Grotesk"/>
                <w:sz w:val="22"/>
                <w:szCs w:val="22"/>
              </w:rPr>
              <w:t xml:space="preserve">ying </w:t>
            </w:r>
            <w:r w:rsidRPr="006677FF">
              <w:rPr>
                <w:rFonts w:ascii="Akzidenz Grotesk" w:hAnsi="Akzidenz Grotesk"/>
                <w:sz w:val="22"/>
                <w:szCs w:val="22"/>
              </w:rPr>
              <w:t xml:space="preserve">for:   </w:t>
            </w: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Pr="006677FF" w:rsidRDefault="009577A1"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Default="00394505" w:rsidP="006677FF">
            <w:pPr>
              <w:autoSpaceDE w:val="0"/>
              <w:autoSpaceDN w:val="0"/>
              <w:adjustRightInd w:val="0"/>
              <w:rPr>
                <w:rFonts w:ascii="AkzidenzGrotesk-Roman" w:hAnsi="AkzidenzGrotesk-Roman" w:cs="Arial"/>
                <w:sz w:val="22"/>
                <w:szCs w:val="22"/>
              </w:rPr>
            </w:pPr>
          </w:p>
          <w:p w:rsidR="009577A1" w:rsidRDefault="009577A1" w:rsidP="006677FF">
            <w:pPr>
              <w:autoSpaceDE w:val="0"/>
              <w:autoSpaceDN w:val="0"/>
              <w:adjustRightInd w:val="0"/>
              <w:rPr>
                <w:rFonts w:ascii="AkzidenzGrotesk-Roman" w:hAnsi="AkzidenzGrotesk-Roman" w:cs="Arial"/>
                <w:sz w:val="22"/>
                <w:szCs w:val="22"/>
              </w:rPr>
            </w:pPr>
          </w:p>
          <w:p w:rsidR="009577A1" w:rsidRDefault="009577A1" w:rsidP="006677FF">
            <w:pPr>
              <w:autoSpaceDE w:val="0"/>
              <w:autoSpaceDN w:val="0"/>
              <w:adjustRightInd w:val="0"/>
              <w:rPr>
                <w:rFonts w:ascii="AkzidenzGrotesk-Roman" w:hAnsi="AkzidenzGrotesk-Roman" w:cs="Arial"/>
                <w:sz w:val="22"/>
                <w:szCs w:val="22"/>
              </w:rPr>
            </w:pPr>
          </w:p>
          <w:p w:rsidR="009577A1" w:rsidRDefault="00226AF7" w:rsidP="006677FF">
            <w:pPr>
              <w:autoSpaceDE w:val="0"/>
              <w:autoSpaceDN w:val="0"/>
              <w:adjustRightInd w:val="0"/>
              <w:rPr>
                <w:rFonts w:ascii="AkzidenzGrotesk-Roman" w:hAnsi="AkzidenzGrotesk-Roman" w:cs="Arial"/>
                <w:sz w:val="22"/>
                <w:szCs w:val="22"/>
              </w:rPr>
            </w:pPr>
            <w:r w:rsidRPr="008F4AF3">
              <w:rPr>
                <w:rFonts w:ascii="AkzidenzGrotesk-Roman" w:hAnsi="AkzidenzGrotesk-Roman" w:cs="Arial"/>
                <w:sz w:val="22"/>
                <w:szCs w:val="22"/>
              </w:rPr>
              <w:t xml:space="preserve">Continue </w:t>
            </w:r>
            <w:r w:rsidRPr="00E1768A">
              <w:rPr>
                <w:rFonts w:ascii="AkzidenzGrotesk-Roman" w:hAnsi="AkzidenzGrotesk-Roman" w:cs="Arial"/>
                <w:sz w:val="22"/>
                <w:szCs w:val="22"/>
              </w:rPr>
              <w:t>over</w:t>
            </w:r>
            <w:r w:rsidRPr="008F4AF3">
              <w:rPr>
                <w:rFonts w:ascii="AkzidenzGrotesk-Roman" w:hAnsi="AkzidenzGrotesk-Roman" w:cs="Arial"/>
                <w:sz w:val="22"/>
                <w:szCs w:val="22"/>
              </w:rPr>
              <w:t xml:space="preserve"> page</w:t>
            </w:r>
          </w:p>
          <w:p w:rsidR="009577A1" w:rsidRPr="006677FF" w:rsidRDefault="009577A1" w:rsidP="006677FF">
            <w:pPr>
              <w:autoSpaceDE w:val="0"/>
              <w:autoSpaceDN w:val="0"/>
              <w:adjustRightInd w:val="0"/>
              <w:rPr>
                <w:rFonts w:ascii="AkzidenzGrotesk-Roman" w:hAnsi="AkzidenzGrotesk-Roman" w:cs="Arial"/>
                <w:sz w:val="22"/>
                <w:szCs w:val="22"/>
              </w:rPr>
            </w:pPr>
          </w:p>
        </w:tc>
      </w:tr>
      <w:tr w:rsidR="00226AF7" w:rsidRPr="004A78C8">
        <w:trPr>
          <w:trHeight w:val="15789"/>
          <w:tblCellSpacing w:w="20" w:type="dxa"/>
        </w:trPr>
        <w:tc>
          <w:tcPr>
            <w:tcW w:w="10873" w:type="dxa"/>
            <w:shd w:val="clear" w:color="auto" w:fill="FFFFFF"/>
          </w:tcPr>
          <w:p w:rsidR="00226AF7" w:rsidRPr="008F4AF3" w:rsidRDefault="002E7291" w:rsidP="00226AF7">
            <w:pPr>
              <w:autoSpaceDE w:val="0"/>
              <w:autoSpaceDN w:val="0"/>
              <w:adjustRightInd w:val="0"/>
              <w:spacing w:after="60"/>
              <w:rPr>
                <w:rFonts w:ascii="AkzidenzGrotesk-Bold" w:hAnsi="AkzidenzGrotesk-Bold" w:cs="Arial"/>
                <w:bCs/>
              </w:rPr>
            </w:pPr>
            <w:r>
              <w:rPr>
                <w:rFonts w:ascii="AkzidenzGrotesk-Bold" w:hAnsi="AkzidenzGrotesk-Bold" w:cs="Arial"/>
                <w:bCs/>
              </w:rPr>
              <w:lastRenderedPageBreak/>
              <w:t>Supporting Information continued …</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r>
              <w:rPr>
                <w:rFonts w:ascii="Akzidenz Grotesk" w:hAnsi="Akzidenz Grotesk"/>
                <w:sz w:val="22"/>
                <w:szCs w:val="22"/>
              </w:rPr>
              <w:t>Use additional sheets (if necessary) and attach to this form</w:t>
            </w:r>
          </w:p>
        </w:tc>
      </w:tr>
    </w:tbl>
    <w:p w:rsidR="009577A1" w:rsidRDefault="009577A1"/>
    <w:p w:rsidR="009577A1" w:rsidRDefault="009577A1" w:rsidP="00B27015">
      <w:pPr>
        <w:autoSpaceDE w:val="0"/>
        <w:autoSpaceDN w:val="0"/>
        <w:adjustRightInd w:val="0"/>
        <w:spacing w:after="60"/>
        <w:rPr>
          <w:rFonts w:ascii="AkzidenzGrotesk-Bold" w:hAnsi="AkzidenzGrotesk-Bold" w:cs="Arial"/>
          <w:b/>
          <w:bCs/>
        </w:rPr>
      </w:pPr>
      <w:r>
        <w:br w:type="page"/>
      </w:r>
      <w:r w:rsidR="00162720">
        <w:rPr>
          <w:rFonts w:ascii="AkzidenzGrotesk-Bold" w:hAnsi="AkzidenzGrotesk-Bold" w:cs="Arial"/>
          <w:b/>
          <w:bCs/>
        </w:rPr>
        <w:lastRenderedPageBreak/>
        <w:t xml:space="preserve"> </w:t>
      </w:r>
    </w:p>
    <w:p w:rsidR="00394505" w:rsidRPr="007E20A7" w:rsidRDefault="00394505" w:rsidP="00B27015">
      <w:pPr>
        <w:autoSpaceDE w:val="0"/>
        <w:autoSpaceDN w:val="0"/>
        <w:adjustRightInd w:val="0"/>
        <w:spacing w:after="60"/>
        <w:rPr>
          <w:rFonts w:ascii="AkzidenzGrotesk-Bold" w:hAnsi="AkzidenzGrotesk-Bold" w:cs="Arial"/>
          <w:b/>
          <w:bCs/>
        </w:rPr>
      </w:pPr>
      <w:r>
        <w:rPr>
          <w:rFonts w:ascii="AkzidenzGrotesk-Bold" w:hAnsi="AkzidenzGrotesk-Bold"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394505" w:rsidRPr="006202C3">
        <w:trPr>
          <w:trHeight w:val="514"/>
          <w:tblCellSpacing w:w="20" w:type="dxa"/>
        </w:trPr>
        <w:tc>
          <w:tcPr>
            <w:tcW w:w="3056"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Are you licensed to drive any of the following?</w:t>
            </w:r>
          </w:p>
        </w:tc>
        <w:tc>
          <w:tcPr>
            <w:tcW w:w="949"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Private Car</w:t>
            </w:r>
          </w:p>
        </w:tc>
        <w:tc>
          <w:tcPr>
            <w:tcW w:w="525"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949"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Motor Bike</w:t>
            </w:r>
          </w:p>
        </w:tc>
        <w:tc>
          <w:tcPr>
            <w:tcW w:w="525"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737"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PCV</w:t>
            </w:r>
          </w:p>
          <w:p w:rsidR="00394505" w:rsidRPr="006677FF" w:rsidRDefault="00394505" w:rsidP="006677FF">
            <w:pPr>
              <w:autoSpaceDE w:val="0"/>
              <w:autoSpaceDN w:val="0"/>
              <w:adjustRightInd w:val="0"/>
              <w:rPr>
                <w:rFonts w:ascii="Akzidenz Grotesk" w:hAnsi="Akzidenz Grotesk"/>
                <w:sz w:val="22"/>
                <w:szCs w:val="22"/>
              </w:rPr>
            </w:pPr>
          </w:p>
        </w:tc>
        <w:tc>
          <w:tcPr>
            <w:tcW w:w="596"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1372" w:type="dxa"/>
            <w:gridSpan w:val="2"/>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Other (give details)</w:t>
            </w:r>
          </w:p>
        </w:tc>
        <w:tc>
          <w:tcPr>
            <w:tcW w:w="2048" w:type="dxa"/>
            <w:gridSpan w:val="7"/>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417"/>
          <w:tblCellSpacing w:w="20" w:type="dxa"/>
        </w:trPr>
        <w:tc>
          <w:tcPr>
            <w:tcW w:w="8400" w:type="dxa"/>
            <w:gridSpan w:val="8"/>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Please confirm whether this will be your only employment?</w:t>
            </w:r>
          </w:p>
        </w:tc>
        <w:tc>
          <w:tcPr>
            <w:tcW w:w="835" w:type="dxa"/>
            <w:gridSpan w:val="3"/>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Yes</w:t>
            </w:r>
          </w:p>
        </w:tc>
        <w:tc>
          <w:tcPr>
            <w:tcW w:w="394"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721" w:type="dxa"/>
            <w:gridSpan w:val="3"/>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567"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1671"/>
          <w:tblCellSpacing w:w="20" w:type="dxa"/>
        </w:trPr>
        <w:tc>
          <w:tcPr>
            <w:tcW w:w="11077" w:type="dxa"/>
            <w:gridSpan w:val="16"/>
            <w:shd w:val="clear" w:color="auto" w:fill="FFFFFF"/>
          </w:tcPr>
          <w:p w:rsidR="00394505"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If no, provide details including days and hours worked</w:t>
            </w:r>
            <w:r w:rsidR="00B04473">
              <w:rPr>
                <w:rFonts w:ascii="Akzidenz Grotesk" w:hAnsi="Akzidenz Grotesk"/>
                <w:sz w:val="22"/>
                <w:szCs w:val="22"/>
              </w:rPr>
              <w:t xml:space="preserve"> and whether full or part-time</w:t>
            </w:r>
            <w:r w:rsidRPr="006677FF">
              <w:rPr>
                <w:rFonts w:ascii="Akzidenz Grotesk" w:hAnsi="Akzidenz Grotesk"/>
                <w:sz w:val="22"/>
                <w:szCs w:val="22"/>
              </w:rPr>
              <w:t>:</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p>
        </w:tc>
      </w:tr>
      <w:tr w:rsidR="00394505" w:rsidRPr="006202C3">
        <w:trPr>
          <w:trHeight w:val="417"/>
          <w:tblCellSpacing w:w="20" w:type="dxa"/>
        </w:trPr>
        <w:tc>
          <w:tcPr>
            <w:tcW w:w="8400" w:type="dxa"/>
            <w:gridSpan w:val="8"/>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Yes *</w:t>
            </w:r>
          </w:p>
        </w:tc>
        <w:tc>
          <w:tcPr>
            <w:tcW w:w="588" w:type="dxa"/>
            <w:gridSpan w:val="3"/>
            <w:tcBorders>
              <w:bottom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550" w:type="dxa"/>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625" w:type="dxa"/>
            <w:gridSpan w:val="2"/>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2012"/>
          <w:tblCellSpacing w:w="20" w:type="dxa"/>
        </w:trPr>
        <w:tc>
          <w:tcPr>
            <w:tcW w:w="11077" w:type="dxa"/>
            <w:gridSpan w:val="16"/>
            <w:tcBorders>
              <w:top w:val="nil"/>
            </w:tcBorders>
            <w:shd w:val="clear" w:color="auto" w:fill="FFFFFF"/>
          </w:tcPr>
          <w:p w:rsidR="00394505"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If yes, please indicate which employment and specify the reasons for your dismissal (use a separate sheet if necessary):</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p>
        </w:tc>
      </w:tr>
    </w:tbl>
    <w:p w:rsidR="007313F6" w:rsidRDefault="007313F6" w:rsidP="007313F6">
      <w:pPr>
        <w:autoSpaceDE w:val="0"/>
        <w:autoSpaceDN w:val="0"/>
        <w:adjustRightInd w:val="0"/>
        <w:spacing w:after="60"/>
        <w:rPr>
          <w:rFonts w:ascii="AkzidenzGrotesk-Bold" w:hAnsi="AkzidenzGrotesk-Bold" w:cs="Arial"/>
          <w:b/>
          <w:bCs/>
        </w:rPr>
      </w:pPr>
    </w:p>
    <w:p w:rsidR="007313F6" w:rsidRPr="002F0232" w:rsidRDefault="007313F6" w:rsidP="007313F6">
      <w:pPr>
        <w:autoSpaceDE w:val="0"/>
        <w:autoSpaceDN w:val="0"/>
        <w:adjustRightInd w:val="0"/>
        <w:spacing w:after="60"/>
        <w:rPr>
          <w:rFonts w:ascii="AkzidenzGrotesk-Bold" w:hAnsi="AkzidenzGrotesk-Bold" w:cs="Arial"/>
          <w:b/>
          <w:bCs/>
        </w:rPr>
      </w:pPr>
      <w:r w:rsidRPr="002F0232">
        <w:rPr>
          <w:rFonts w:ascii="AkzidenzGrotesk-Bold" w:hAnsi="AkzidenzGrotesk-Bold"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6202C3">
        <w:trPr>
          <w:trHeight w:val="2971"/>
          <w:tblCellSpacing w:w="20" w:type="dxa"/>
        </w:trPr>
        <w:tc>
          <w:tcPr>
            <w:tcW w:w="11077" w:type="dxa"/>
            <w:shd w:val="clear" w:color="auto" w:fill="FFFFFF"/>
          </w:tcPr>
          <w:p w:rsidR="00D534A0" w:rsidRPr="002F0232" w:rsidRDefault="0001572C" w:rsidP="006677FF">
            <w:pPr>
              <w:autoSpaceDE w:val="0"/>
              <w:autoSpaceDN w:val="0"/>
              <w:adjustRightInd w:val="0"/>
              <w:rPr>
                <w:rFonts w:ascii="Akzidenz Grotesk" w:hAnsi="Akzidenz Grotesk"/>
                <w:sz w:val="22"/>
                <w:szCs w:val="22"/>
              </w:rPr>
            </w:pPr>
            <w:r>
              <w:rPr>
                <w:rFonts w:ascii="Akzidenz Grotesk" w:hAnsi="Akzidenz Grotesk"/>
                <w:sz w:val="22"/>
                <w:szCs w:val="22"/>
              </w:rPr>
              <w:t xml:space="preserve">YCSW </w:t>
            </w:r>
            <w:r w:rsidR="00995008" w:rsidRPr="002F0232">
              <w:rPr>
                <w:rFonts w:ascii="Akzidenz Grotesk" w:hAnsi="Akzidenz Grotesk"/>
                <w:sz w:val="22"/>
                <w:szCs w:val="22"/>
              </w:rPr>
              <w:t>is committed to making appointments on merit and will focus on a person’s abil</w:t>
            </w:r>
            <w:r w:rsidR="00CB3B77" w:rsidRPr="002F0232">
              <w:rPr>
                <w:rFonts w:ascii="Akzidenz Grotesk" w:hAnsi="Akzidenz Grotesk"/>
                <w:sz w:val="22"/>
                <w:szCs w:val="22"/>
              </w:rPr>
              <w:t xml:space="preserve">ities, skills and experience.   When considering any criminal convictions </w:t>
            </w:r>
            <w:r>
              <w:rPr>
                <w:rFonts w:ascii="Akzidenz Grotesk" w:hAnsi="Akzidenz Grotesk"/>
                <w:sz w:val="22"/>
                <w:szCs w:val="22"/>
              </w:rPr>
              <w:t xml:space="preserve">YCSW </w:t>
            </w:r>
            <w:r w:rsidR="00CB3B77" w:rsidRPr="002F0232">
              <w:rPr>
                <w:rFonts w:ascii="Akzidenz Grotesk" w:hAnsi="Akzidenz Grotesk"/>
                <w:sz w:val="22"/>
                <w:szCs w:val="22"/>
              </w:rPr>
              <w:t>will consider the relevance of the conviction</w:t>
            </w:r>
            <w:r w:rsidR="007313F6" w:rsidRPr="002F0232">
              <w:rPr>
                <w:rFonts w:ascii="Akzidenz Grotesk" w:hAnsi="Akzidenz Grotesk"/>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rsidR="00D534A0" w:rsidRPr="002F0232" w:rsidRDefault="00D534A0" w:rsidP="006677FF">
            <w:pPr>
              <w:autoSpaceDE w:val="0"/>
              <w:autoSpaceDN w:val="0"/>
              <w:adjustRightInd w:val="0"/>
              <w:rPr>
                <w:rFonts w:ascii="Akzidenz Grotesk" w:hAnsi="Akzidenz Grotesk"/>
                <w:sz w:val="22"/>
                <w:szCs w:val="22"/>
              </w:rPr>
            </w:pPr>
          </w:p>
          <w:p w:rsidR="00995008" w:rsidRPr="002F0232" w:rsidRDefault="007313F6" w:rsidP="006677FF">
            <w:pPr>
              <w:autoSpaceDE w:val="0"/>
              <w:autoSpaceDN w:val="0"/>
              <w:adjustRightInd w:val="0"/>
              <w:rPr>
                <w:rFonts w:ascii="Akzidenz Grotesk" w:hAnsi="Akzidenz Grotesk"/>
                <w:sz w:val="22"/>
                <w:szCs w:val="22"/>
              </w:rPr>
            </w:pPr>
            <w:r w:rsidRPr="002F0232">
              <w:rPr>
                <w:rFonts w:ascii="Akzidenz Grotesk" w:hAnsi="Akzidenz Grotesk"/>
                <w:b/>
                <w:sz w:val="22"/>
                <w:szCs w:val="22"/>
              </w:rPr>
              <w:t>If you are working with vulnerable adults, children and young people the post is exempt under the Act and you are required to give details of all convictions, cautions including spent convictions</w:t>
            </w:r>
            <w:r w:rsidRPr="002F0232">
              <w:rPr>
                <w:rFonts w:ascii="Akzidenz Grotesk" w:hAnsi="Akzidenz Grotesk"/>
                <w:sz w:val="22"/>
                <w:szCs w:val="22"/>
              </w:rPr>
              <w:t xml:space="preserve"> (see blue section of this form).</w:t>
            </w:r>
          </w:p>
          <w:p w:rsidR="003F2F06" w:rsidRPr="002F0232" w:rsidRDefault="003F2F06" w:rsidP="006677FF">
            <w:pPr>
              <w:autoSpaceDE w:val="0"/>
              <w:autoSpaceDN w:val="0"/>
              <w:adjustRightInd w:val="0"/>
              <w:rPr>
                <w:rFonts w:ascii="Akzidenz Grotesk" w:hAnsi="Akzidenz Grotesk"/>
                <w:sz w:val="22"/>
                <w:szCs w:val="22"/>
              </w:rPr>
            </w:pPr>
          </w:p>
          <w:p w:rsidR="003F2F06" w:rsidRPr="002F0232" w:rsidRDefault="003F2F06" w:rsidP="006677FF">
            <w:pPr>
              <w:autoSpaceDE w:val="0"/>
              <w:autoSpaceDN w:val="0"/>
              <w:adjustRightInd w:val="0"/>
              <w:rPr>
                <w:rFonts w:ascii="Akzidenz Grotesk" w:hAnsi="Akzidenz Grotesk"/>
                <w:sz w:val="22"/>
                <w:szCs w:val="22"/>
              </w:rPr>
            </w:pPr>
            <w:r w:rsidRPr="002F0232">
              <w:rPr>
                <w:rFonts w:ascii="Akzidenz Grotesk" w:hAnsi="Akzidenz Grotesk"/>
                <w:sz w:val="22"/>
                <w:szCs w:val="22"/>
              </w:rPr>
              <w:t xml:space="preserve">Do you have any convictions (including driving offences), cautions, </w:t>
            </w:r>
            <w:proofErr w:type="spellStart"/>
            <w:r w:rsidRPr="002F0232">
              <w:rPr>
                <w:rFonts w:ascii="Akzidenz Grotesk" w:hAnsi="Akzidenz Grotesk"/>
                <w:sz w:val="22"/>
                <w:szCs w:val="22"/>
              </w:rPr>
              <w:t>bindovers</w:t>
            </w:r>
            <w:proofErr w:type="spellEnd"/>
            <w:r w:rsidRPr="002F0232">
              <w:rPr>
                <w:rFonts w:ascii="Akzidenz Grotesk" w:hAnsi="Akzidenz Grotesk"/>
                <w:sz w:val="22"/>
                <w:szCs w:val="22"/>
              </w:rPr>
              <w:t xml:space="preserve"> or disqualifications?   </w:t>
            </w:r>
          </w:p>
          <w:p w:rsidR="003F2F06" w:rsidRPr="002F0232" w:rsidRDefault="003F2F06" w:rsidP="006677FF">
            <w:pPr>
              <w:autoSpaceDE w:val="0"/>
              <w:autoSpaceDN w:val="0"/>
              <w:adjustRightInd w:val="0"/>
              <w:rPr>
                <w:rFonts w:ascii="Akzidenz Grotesk" w:hAnsi="Akzidenz Grotesk"/>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2F0232">
              <w:trPr>
                <w:trHeight w:val="439"/>
              </w:trPr>
              <w:tc>
                <w:tcPr>
                  <w:tcW w:w="797" w:type="dxa"/>
                  <w:shd w:val="clear" w:color="auto" w:fill="auto"/>
                </w:tcPr>
                <w:p w:rsidR="00D534A0" w:rsidRPr="002F0232" w:rsidRDefault="00D534A0" w:rsidP="005B6A67">
                  <w:pPr>
                    <w:rPr>
                      <w:rFonts w:ascii="Akzidenz Grotesk" w:hAnsi="Akzidenz Grotesk"/>
                      <w:sz w:val="22"/>
                      <w:szCs w:val="22"/>
                    </w:rPr>
                  </w:pPr>
                  <w:r w:rsidRPr="002F0232">
                    <w:rPr>
                      <w:rFonts w:ascii="Akzidenz Grotesk" w:hAnsi="Akzidenz Grotesk"/>
                      <w:sz w:val="22"/>
                      <w:szCs w:val="22"/>
                    </w:rPr>
                    <w:t>YES*</w:t>
                  </w:r>
                </w:p>
              </w:tc>
              <w:tc>
                <w:tcPr>
                  <w:tcW w:w="797" w:type="dxa"/>
                  <w:shd w:val="clear" w:color="auto" w:fill="auto"/>
                </w:tcPr>
                <w:p w:rsidR="00D534A0" w:rsidRPr="002F0232" w:rsidRDefault="005D6A88" w:rsidP="005B6A67">
                  <w:pPr>
                    <w:rPr>
                      <w:rFonts w:ascii="Akzidenz Grotesk" w:hAnsi="Akzidenz Grotesk"/>
                      <w:sz w:val="22"/>
                      <w:szCs w:val="22"/>
                    </w:rPr>
                  </w:pPr>
                  <w:r>
                    <w:rPr>
                      <w:noProof/>
                      <w:lang w:eastAsia="en-GB"/>
                    </w:rPr>
                    <w:pict>
                      <v:roundrect id="_x0000_s1238" style="position:absolute;margin-left:3.3pt;margin-top:-2.55pt;width:28.05pt;height:15.85pt;z-index:251671552;mso-position-horizontal-relative:text;mso-position-vertical-relative:text" arcsize="10923f">
                        <v:shadow color="#868686"/>
                      </v:roundrect>
                    </w:pict>
                  </w:r>
                </w:p>
              </w:tc>
              <w:tc>
                <w:tcPr>
                  <w:tcW w:w="797" w:type="dxa"/>
                  <w:shd w:val="clear" w:color="auto" w:fill="auto"/>
                </w:tcPr>
                <w:p w:rsidR="00D534A0" w:rsidRPr="002F0232" w:rsidRDefault="005D6A88" w:rsidP="005B6A67">
                  <w:pPr>
                    <w:rPr>
                      <w:rFonts w:ascii="Akzidenz Grotesk" w:hAnsi="Akzidenz Grotesk"/>
                      <w:sz w:val="22"/>
                      <w:szCs w:val="22"/>
                    </w:rPr>
                  </w:pPr>
                  <w:r>
                    <w:rPr>
                      <w:noProof/>
                      <w:lang w:eastAsia="en-GB"/>
                    </w:rPr>
                    <w:pict>
                      <v:roundrect id="_x0000_s1239" style="position:absolute;margin-left:26.15pt;margin-top:-1.2pt;width:28.05pt;height:15.85pt;z-index:251672576;mso-position-horizontal-relative:text;mso-position-vertical-relative:text" arcsize="10923f">
                        <v:shadow color="#868686"/>
                      </v:roundrect>
                    </w:pict>
                  </w:r>
                  <w:r w:rsidR="00D534A0" w:rsidRPr="002F0232">
                    <w:rPr>
                      <w:rFonts w:ascii="Akzidenz Grotesk" w:hAnsi="Akzidenz Grotesk"/>
                      <w:sz w:val="22"/>
                      <w:szCs w:val="22"/>
                    </w:rPr>
                    <w:t>NO</w:t>
                  </w:r>
                </w:p>
              </w:tc>
              <w:tc>
                <w:tcPr>
                  <w:tcW w:w="390" w:type="dxa"/>
                  <w:shd w:val="clear" w:color="auto" w:fill="auto"/>
                </w:tcPr>
                <w:p w:rsidR="00D534A0" w:rsidRPr="002F0232" w:rsidRDefault="00D534A0" w:rsidP="005B6A67">
                  <w:pPr>
                    <w:rPr>
                      <w:rFonts w:ascii="Akzidenz Grotesk" w:hAnsi="Akzidenz Grotesk"/>
                      <w:sz w:val="22"/>
                      <w:szCs w:val="22"/>
                    </w:rPr>
                  </w:pPr>
                </w:p>
              </w:tc>
              <w:tc>
                <w:tcPr>
                  <w:tcW w:w="5307" w:type="dxa"/>
                  <w:shd w:val="clear" w:color="auto" w:fill="auto"/>
                </w:tcPr>
                <w:p w:rsidR="00D534A0" w:rsidRPr="002F0232" w:rsidRDefault="00D534A0" w:rsidP="005B6A67">
                  <w:pPr>
                    <w:rPr>
                      <w:rFonts w:ascii="Akzidenz Grotesk" w:hAnsi="Akzidenz Grotesk"/>
                      <w:sz w:val="22"/>
                      <w:szCs w:val="22"/>
                    </w:rPr>
                  </w:pPr>
                  <w:r w:rsidRPr="002F0232">
                    <w:rPr>
                      <w:rFonts w:ascii="Akzidenz Grotesk" w:hAnsi="Akzidenz Grotesk"/>
                      <w:sz w:val="22"/>
                      <w:szCs w:val="22"/>
                    </w:rPr>
                    <w:t>(tick whichever is appropriate)</w:t>
                  </w:r>
                </w:p>
              </w:tc>
            </w:tr>
          </w:tbl>
          <w:p w:rsidR="00D534A0" w:rsidRPr="002F0232" w:rsidRDefault="00D534A0" w:rsidP="006677FF">
            <w:pPr>
              <w:autoSpaceDE w:val="0"/>
              <w:autoSpaceDN w:val="0"/>
              <w:adjustRightInd w:val="0"/>
              <w:rPr>
                <w:rFonts w:ascii="Akzidenz Grotesk" w:hAnsi="Akzidenz Grotesk"/>
                <w:sz w:val="22"/>
                <w:szCs w:val="22"/>
              </w:rPr>
            </w:pPr>
          </w:p>
          <w:p w:rsidR="003F2F06" w:rsidRDefault="00D534A0" w:rsidP="006677FF">
            <w:pPr>
              <w:autoSpaceDE w:val="0"/>
              <w:autoSpaceDN w:val="0"/>
              <w:adjustRightInd w:val="0"/>
              <w:rPr>
                <w:rFonts w:ascii="Akzidenz Grotesk" w:hAnsi="Akzidenz Grotesk"/>
                <w:sz w:val="22"/>
                <w:szCs w:val="22"/>
              </w:rPr>
            </w:pPr>
            <w:r w:rsidRPr="002F0232">
              <w:rPr>
                <w:sz w:val="22"/>
                <w:szCs w:val="22"/>
              </w:rPr>
              <w:t>*</w:t>
            </w:r>
            <w:r w:rsidRPr="002F0232">
              <w:rPr>
                <w:b/>
                <w:bCs/>
                <w:i/>
                <w:iCs/>
                <w:sz w:val="22"/>
                <w:szCs w:val="22"/>
              </w:rPr>
              <w:t>If yes, please give details on a separate sheet and attach it to this form in a sealed envelope marked Confidential Disclosure</w:t>
            </w:r>
          </w:p>
          <w:p w:rsidR="003F2F06" w:rsidRPr="00995008" w:rsidRDefault="003F2F06" w:rsidP="006677FF">
            <w:pPr>
              <w:autoSpaceDE w:val="0"/>
              <w:autoSpaceDN w:val="0"/>
              <w:adjustRightInd w:val="0"/>
              <w:rPr>
                <w:rFonts w:ascii="Akzidenz Grotesk" w:hAnsi="Akzidenz Grotesk"/>
                <w:sz w:val="22"/>
                <w:szCs w:val="22"/>
              </w:rPr>
            </w:pPr>
          </w:p>
        </w:tc>
      </w:tr>
    </w:tbl>
    <w:p w:rsidR="00162720" w:rsidRDefault="00162720" w:rsidP="00B27015">
      <w:pPr>
        <w:autoSpaceDE w:val="0"/>
        <w:autoSpaceDN w:val="0"/>
        <w:adjustRightInd w:val="0"/>
        <w:spacing w:before="120" w:after="60"/>
        <w:rPr>
          <w:rFonts w:ascii="AkzidenzGrotesk-Roman" w:hAnsi="AkzidenzGrotesk-Roman" w:cs="Arial"/>
          <w:sz w:val="12"/>
          <w:szCs w:val="12"/>
        </w:rPr>
      </w:pPr>
    </w:p>
    <w:p w:rsidR="005A0706" w:rsidRDefault="005A0706" w:rsidP="00B27015">
      <w:pPr>
        <w:autoSpaceDE w:val="0"/>
        <w:autoSpaceDN w:val="0"/>
        <w:adjustRightInd w:val="0"/>
        <w:spacing w:before="120" w:after="60"/>
        <w:rPr>
          <w:rFonts w:ascii="AkzidenzGrotesk-Roman" w:hAnsi="AkzidenzGrotesk-Roman" w:cs="Arial"/>
          <w:sz w:val="12"/>
          <w:szCs w:val="12"/>
        </w:rPr>
      </w:pPr>
    </w:p>
    <w:p w:rsidR="005A0706" w:rsidRPr="004A78C8" w:rsidRDefault="005A0706" w:rsidP="00B27015">
      <w:pPr>
        <w:autoSpaceDE w:val="0"/>
        <w:autoSpaceDN w:val="0"/>
        <w:adjustRightInd w:val="0"/>
        <w:spacing w:before="120" w:after="60"/>
        <w:rPr>
          <w:rFonts w:ascii="AkzidenzGrotesk-Roman" w:hAnsi="AkzidenzGrotesk-Roman" w:cs="Arial"/>
          <w:sz w:val="12"/>
          <w:szCs w:val="12"/>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trPr>
          <w:trHeight w:val="2827"/>
          <w:tblCellSpacing w:w="20" w:type="dxa"/>
        </w:trPr>
        <w:tc>
          <w:tcPr>
            <w:tcW w:w="10846" w:type="dxa"/>
            <w:shd w:val="clear" w:color="auto" w:fill="99CCFF"/>
          </w:tcPr>
          <w:p w:rsidR="00D065BE" w:rsidRDefault="00D065BE" w:rsidP="003666CE">
            <w:pPr>
              <w:autoSpaceDE w:val="0"/>
              <w:autoSpaceDN w:val="0"/>
              <w:adjustRightInd w:val="0"/>
              <w:rPr>
                <w:rFonts w:ascii="Akzidenz Grotesk" w:hAnsi="Akzidenz Grotesk"/>
                <w:b/>
                <w:sz w:val="22"/>
                <w:szCs w:val="22"/>
              </w:rPr>
            </w:pPr>
          </w:p>
          <w:p w:rsidR="003666CE" w:rsidRPr="006677FF" w:rsidRDefault="00D065BE" w:rsidP="003666CE">
            <w:pPr>
              <w:autoSpaceDE w:val="0"/>
              <w:autoSpaceDN w:val="0"/>
              <w:adjustRightInd w:val="0"/>
              <w:rPr>
                <w:rFonts w:ascii="Akzidenz Grotesk" w:hAnsi="Akzidenz Grotesk"/>
                <w:b/>
                <w:sz w:val="22"/>
                <w:szCs w:val="22"/>
              </w:rPr>
            </w:pPr>
            <w:r>
              <w:rPr>
                <w:rFonts w:ascii="Akzidenz Grotesk" w:hAnsi="Akzidenz Grotesk"/>
                <w:b/>
                <w:sz w:val="22"/>
                <w:szCs w:val="22"/>
              </w:rPr>
              <w:t xml:space="preserve">A)  </w:t>
            </w:r>
            <w:r w:rsidR="003666CE" w:rsidRPr="006677FF">
              <w:rPr>
                <w:rFonts w:ascii="Akzidenz Grotesk" w:hAnsi="Akzidenz Grotesk"/>
                <w:b/>
                <w:sz w:val="22"/>
                <w:szCs w:val="22"/>
              </w:rPr>
              <w:t xml:space="preserve">Enhanced </w:t>
            </w:r>
            <w:r w:rsidR="005A3F06">
              <w:rPr>
                <w:rFonts w:ascii="Akzidenz Grotesk" w:hAnsi="Akzidenz Grotesk"/>
                <w:b/>
                <w:sz w:val="22"/>
                <w:szCs w:val="22"/>
              </w:rPr>
              <w:t>DBS</w:t>
            </w:r>
            <w:r w:rsidR="003666CE" w:rsidRPr="006677FF">
              <w:rPr>
                <w:rFonts w:ascii="Akzidenz Grotesk" w:hAnsi="Akzidenz Grotesk"/>
                <w:b/>
                <w:sz w:val="22"/>
                <w:szCs w:val="22"/>
              </w:rPr>
              <w:t xml:space="preserve"> Check:</w:t>
            </w:r>
          </w:p>
          <w:p w:rsidR="006A146B" w:rsidRPr="006A146B" w:rsidRDefault="006A146B" w:rsidP="003666CE">
            <w:pPr>
              <w:autoSpaceDE w:val="0"/>
              <w:autoSpaceDN w:val="0"/>
              <w:adjustRightInd w:val="0"/>
              <w:rPr>
                <w:rFonts w:ascii="Akzidenz Grotesk" w:hAnsi="Akzidenz Grotesk"/>
                <w:b/>
                <w:sz w:val="22"/>
                <w:szCs w:val="22"/>
                <w:highlight w:val="yellow"/>
              </w:rPr>
            </w:pPr>
          </w:p>
          <w:p w:rsidR="006A146B" w:rsidRPr="006A146B" w:rsidRDefault="006A146B" w:rsidP="006A146B">
            <w:pPr>
              <w:autoSpaceDE w:val="0"/>
              <w:autoSpaceDN w:val="0"/>
              <w:adjustRightInd w:val="0"/>
              <w:rPr>
                <w:rFonts w:ascii="Akzidenz Grotesk" w:hAnsi="Akzidenz Grotesk"/>
                <w:sz w:val="22"/>
                <w:szCs w:val="22"/>
              </w:rPr>
            </w:pPr>
            <w:r w:rsidRPr="006A146B">
              <w:rPr>
                <w:rFonts w:ascii="Akzidenz Grotesk" w:hAnsi="Akzidenz Grotesk"/>
                <w:sz w:val="22"/>
                <w:szCs w:val="22"/>
              </w:rPr>
              <w:t>Have you ever been convicted of any offence, been bound-over, or given a caution?</w:t>
            </w:r>
            <w:r>
              <w:rPr>
                <w:rFonts w:ascii="Akzidenz Grotesk" w:hAnsi="Akzidenz Grotesk"/>
                <w:sz w:val="22"/>
                <w:szCs w:val="22"/>
              </w:rPr>
              <w:t xml:space="preserve">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6A146B">
              <w:trPr>
                <w:trHeight w:val="439"/>
              </w:trPr>
              <w:tc>
                <w:tcPr>
                  <w:tcW w:w="797" w:type="dxa"/>
                  <w:shd w:val="clear" w:color="auto" w:fill="99CCFF"/>
                </w:tcPr>
                <w:p w:rsidR="006A146B" w:rsidRPr="006A146B" w:rsidRDefault="006A146B" w:rsidP="006A146B">
                  <w:pPr>
                    <w:rPr>
                      <w:rFonts w:ascii="Akzidenz Grotesk" w:hAnsi="Akzidenz Grotesk"/>
                      <w:sz w:val="22"/>
                      <w:szCs w:val="22"/>
                    </w:rPr>
                  </w:pPr>
                  <w:r w:rsidRPr="006A146B">
                    <w:rPr>
                      <w:rFonts w:ascii="Akzidenz Grotesk" w:hAnsi="Akzidenz Grotesk"/>
                      <w:sz w:val="22"/>
                      <w:szCs w:val="22"/>
                    </w:rPr>
                    <w:t>Y</w:t>
                  </w:r>
                  <w:r>
                    <w:rPr>
                      <w:rFonts w:ascii="Akzidenz Grotesk" w:hAnsi="Akzidenz Grotesk"/>
                      <w:sz w:val="22"/>
                      <w:szCs w:val="22"/>
                    </w:rPr>
                    <w:t>es*</w:t>
                  </w:r>
                </w:p>
              </w:tc>
              <w:tc>
                <w:tcPr>
                  <w:tcW w:w="797" w:type="dxa"/>
                  <w:shd w:val="clear" w:color="auto" w:fill="99CCFF"/>
                </w:tcPr>
                <w:p w:rsidR="006A146B" w:rsidRPr="006A146B" w:rsidRDefault="005D6A88" w:rsidP="006A146B">
                  <w:pPr>
                    <w:rPr>
                      <w:rFonts w:ascii="Akzidenz Grotesk" w:hAnsi="Akzidenz Grotesk"/>
                      <w:sz w:val="22"/>
                      <w:szCs w:val="22"/>
                    </w:rPr>
                  </w:pPr>
                  <w:r>
                    <w:rPr>
                      <w:noProof/>
                      <w:lang w:eastAsia="en-GB"/>
                    </w:rPr>
                    <w:pict>
                      <v:roundrect id="_x0000_s1253" style="position:absolute;margin-left:2.75pt;margin-top:.6pt;width:28.05pt;height:15.85pt;z-index:251677696;mso-position-horizontal-relative:text;mso-position-vertical-relative:text" arcsize="10923f">
                        <v:shadow color="#868686"/>
                      </v:roundrect>
                    </w:pict>
                  </w:r>
                </w:p>
              </w:tc>
              <w:tc>
                <w:tcPr>
                  <w:tcW w:w="797" w:type="dxa"/>
                  <w:shd w:val="clear" w:color="auto" w:fill="99CCFF"/>
                </w:tcPr>
                <w:p w:rsidR="006A146B" w:rsidRPr="006A146B" w:rsidRDefault="005D6A88" w:rsidP="006A146B">
                  <w:pPr>
                    <w:rPr>
                      <w:rFonts w:ascii="Akzidenz Grotesk" w:hAnsi="Akzidenz Grotesk"/>
                      <w:sz w:val="22"/>
                      <w:szCs w:val="22"/>
                    </w:rPr>
                  </w:pPr>
                  <w:r>
                    <w:rPr>
                      <w:noProof/>
                      <w:lang w:eastAsia="en-GB"/>
                    </w:rPr>
                    <w:pict>
                      <v:roundrect id="_x0000_s1254" style="position:absolute;margin-left:26.15pt;margin-top:.9pt;width:28.05pt;height:15.85pt;z-index:251678720;mso-position-horizontal-relative:text;mso-position-vertical-relative:text" arcsize="10923f">
                        <v:shadow color="#868686"/>
                      </v:roundrect>
                    </w:pict>
                  </w:r>
                  <w:r w:rsidR="006A146B" w:rsidRPr="006A146B">
                    <w:rPr>
                      <w:rFonts w:ascii="Akzidenz Grotesk" w:hAnsi="Akzidenz Grotesk"/>
                      <w:sz w:val="22"/>
                      <w:szCs w:val="22"/>
                    </w:rPr>
                    <w:t>N</w:t>
                  </w:r>
                  <w:r w:rsidR="006A146B">
                    <w:rPr>
                      <w:rFonts w:ascii="Akzidenz Grotesk" w:hAnsi="Akzidenz Grotesk"/>
                      <w:sz w:val="22"/>
                      <w:szCs w:val="22"/>
                    </w:rPr>
                    <w:t>o</w:t>
                  </w:r>
                </w:p>
              </w:tc>
              <w:tc>
                <w:tcPr>
                  <w:tcW w:w="390" w:type="dxa"/>
                  <w:shd w:val="clear" w:color="auto" w:fill="99CCFF"/>
                </w:tcPr>
                <w:p w:rsidR="006A146B" w:rsidRPr="006A146B" w:rsidRDefault="006A146B" w:rsidP="006A146B">
                  <w:pPr>
                    <w:rPr>
                      <w:rFonts w:ascii="Akzidenz Grotesk" w:hAnsi="Akzidenz Grotesk"/>
                      <w:sz w:val="22"/>
                      <w:szCs w:val="22"/>
                    </w:rPr>
                  </w:pPr>
                </w:p>
              </w:tc>
              <w:tc>
                <w:tcPr>
                  <w:tcW w:w="5307" w:type="dxa"/>
                  <w:shd w:val="clear" w:color="auto" w:fill="99CCFF"/>
                </w:tcPr>
                <w:p w:rsidR="006A146B" w:rsidRPr="006A146B" w:rsidRDefault="006A146B" w:rsidP="006A146B">
                  <w:pPr>
                    <w:rPr>
                      <w:rFonts w:ascii="Akzidenz Grotesk" w:hAnsi="Akzidenz Grotesk"/>
                      <w:sz w:val="22"/>
                      <w:szCs w:val="22"/>
                    </w:rPr>
                  </w:pPr>
                  <w:r w:rsidRPr="006A146B">
                    <w:rPr>
                      <w:rFonts w:ascii="Akzidenz Grotesk" w:hAnsi="Akzidenz Grotesk"/>
                      <w:sz w:val="22"/>
                      <w:szCs w:val="22"/>
                    </w:rPr>
                    <w:t>(tick whichever is appropriate)</w:t>
                  </w:r>
                </w:p>
              </w:tc>
            </w:tr>
          </w:tbl>
          <w:p w:rsidR="006A146B" w:rsidRPr="006A146B" w:rsidRDefault="006A146B" w:rsidP="006A146B">
            <w:pPr>
              <w:autoSpaceDE w:val="0"/>
              <w:autoSpaceDN w:val="0"/>
              <w:adjustRightInd w:val="0"/>
              <w:rPr>
                <w:rFonts w:ascii="Akzidenz Grotesk" w:hAnsi="Akzidenz Grotesk"/>
                <w:b/>
                <w:i/>
                <w:sz w:val="22"/>
                <w:szCs w:val="22"/>
              </w:rPr>
            </w:pPr>
            <w:r>
              <w:rPr>
                <w:rFonts w:ascii="Akzidenz Grotesk" w:hAnsi="Akzidenz Grotesk"/>
                <w:b/>
                <w:i/>
                <w:sz w:val="22"/>
                <w:szCs w:val="22"/>
              </w:rPr>
              <w:t>*if yes, please give detail on a separate sheet and attach it to this form in a sealed envelope marked Confidential Disclosure.</w:t>
            </w:r>
          </w:p>
          <w:p w:rsidR="006A146B" w:rsidRPr="006A146B" w:rsidRDefault="006A146B" w:rsidP="006A146B">
            <w:pPr>
              <w:autoSpaceDE w:val="0"/>
              <w:autoSpaceDN w:val="0"/>
              <w:adjustRightInd w:val="0"/>
              <w:rPr>
                <w:rFonts w:ascii="Akzidenz Grotesk" w:hAnsi="Akzidenz Grotesk"/>
                <w:sz w:val="22"/>
                <w:szCs w:val="22"/>
              </w:rPr>
            </w:pPr>
          </w:p>
          <w:p w:rsidR="003666CE" w:rsidRPr="006A146B" w:rsidRDefault="003666CE" w:rsidP="006A146B">
            <w:pPr>
              <w:autoSpaceDE w:val="0"/>
              <w:autoSpaceDN w:val="0"/>
              <w:adjustRightInd w:val="0"/>
              <w:rPr>
                <w:rFonts w:ascii="Akzidenz Grotesk" w:hAnsi="Akzidenz Grotesk"/>
                <w:sz w:val="22"/>
                <w:szCs w:val="22"/>
              </w:rPr>
            </w:pPr>
            <w:r w:rsidRPr="006A146B">
              <w:rPr>
                <w:rFonts w:ascii="Akzidenz Grotesk" w:hAnsi="Akzidenz Grotesk"/>
                <w:sz w:val="22"/>
                <w:szCs w:val="22"/>
              </w:rPr>
              <w:t xml:space="preserve">This post is subject to an Enhanced </w:t>
            </w:r>
            <w:r w:rsidR="005A3F06">
              <w:rPr>
                <w:rFonts w:ascii="Akzidenz Grotesk" w:hAnsi="Akzidenz Grotesk"/>
                <w:sz w:val="22"/>
                <w:szCs w:val="22"/>
              </w:rPr>
              <w:t>DBS</w:t>
            </w:r>
            <w:r w:rsidRPr="006A146B">
              <w:rPr>
                <w:rFonts w:ascii="Akzidenz Grotesk" w:hAnsi="Akzidenz Grotesk"/>
                <w:sz w:val="22"/>
                <w:szCs w:val="22"/>
              </w:rPr>
              <w:t xml:space="preserve"> check </w:t>
            </w:r>
            <w:r w:rsidR="00DD314A" w:rsidRPr="006A146B">
              <w:rPr>
                <w:rFonts w:ascii="Akzidenz Grotesk" w:hAnsi="Akzidenz Grotesk"/>
                <w:sz w:val="22"/>
                <w:szCs w:val="22"/>
              </w:rPr>
              <w:t xml:space="preserve">so </w:t>
            </w:r>
            <w:r w:rsidRPr="006A146B">
              <w:rPr>
                <w:rFonts w:ascii="Akzidenz Grotesk" w:hAnsi="Akzidenz Grotesk"/>
                <w:sz w:val="22"/>
                <w:szCs w:val="22"/>
              </w:rPr>
              <w:t xml:space="preserve">that any criminal background </w:t>
            </w:r>
            <w:r w:rsidR="00DD314A" w:rsidRPr="006A146B">
              <w:rPr>
                <w:rFonts w:ascii="Akzidenz Grotesk" w:hAnsi="Akzidenz Grotesk"/>
                <w:sz w:val="22"/>
                <w:szCs w:val="22"/>
              </w:rPr>
              <w:t>(</w:t>
            </w:r>
            <w:r w:rsidRPr="006A146B">
              <w:rPr>
                <w:rFonts w:ascii="Akzidenz Grotesk" w:hAnsi="Akzidenz Grotesk"/>
                <w:sz w:val="22"/>
                <w:szCs w:val="22"/>
              </w:rPr>
              <w:t xml:space="preserve">including </w:t>
            </w:r>
            <w:r w:rsidR="00A03E8C" w:rsidRPr="006A146B">
              <w:rPr>
                <w:rFonts w:ascii="Akzidenz Grotesk" w:hAnsi="Akzidenz Grotesk"/>
                <w:sz w:val="22"/>
                <w:szCs w:val="22"/>
              </w:rPr>
              <w:t>“</w:t>
            </w:r>
            <w:r w:rsidRPr="006A146B">
              <w:rPr>
                <w:rFonts w:ascii="Akzidenz Grotesk" w:hAnsi="Akzidenz Grotesk"/>
                <w:sz w:val="22"/>
                <w:szCs w:val="22"/>
              </w:rPr>
              <w:t>spent</w:t>
            </w:r>
            <w:r w:rsidR="00A03E8C" w:rsidRPr="006A146B">
              <w:rPr>
                <w:rFonts w:ascii="Akzidenz Grotesk" w:hAnsi="Akzidenz Grotesk"/>
                <w:sz w:val="22"/>
                <w:szCs w:val="22"/>
              </w:rPr>
              <w:t>”</w:t>
            </w:r>
            <w:r w:rsidRPr="006A146B">
              <w:rPr>
                <w:rFonts w:ascii="Akzidenz Grotesk" w:hAnsi="Akzidenz Grotesk"/>
                <w:sz w:val="22"/>
                <w:szCs w:val="22"/>
              </w:rPr>
              <w:t xml:space="preserve"> convictions, bind-over order</w:t>
            </w:r>
            <w:r w:rsidR="00DD314A" w:rsidRPr="006A146B">
              <w:rPr>
                <w:rFonts w:ascii="Akzidenz Grotesk" w:hAnsi="Akzidenz Grotesk"/>
                <w:sz w:val="22"/>
                <w:szCs w:val="22"/>
              </w:rPr>
              <w:t>s</w:t>
            </w:r>
            <w:r w:rsidRPr="006A146B">
              <w:rPr>
                <w:rFonts w:ascii="Akzidenz Grotesk" w:hAnsi="Akzidenz Grotesk"/>
                <w:sz w:val="22"/>
                <w:szCs w:val="22"/>
              </w:rPr>
              <w:t xml:space="preserve"> or caution</w:t>
            </w:r>
            <w:r w:rsidR="00DD314A" w:rsidRPr="006A146B">
              <w:rPr>
                <w:rFonts w:ascii="Akzidenz Grotesk" w:hAnsi="Akzidenz Grotesk"/>
                <w:sz w:val="22"/>
                <w:szCs w:val="22"/>
              </w:rPr>
              <w:t>s)</w:t>
            </w:r>
            <w:r w:rsidRPr="006A146B">
              <w:rPr>
                <w:rFonts w:ascii="Akzidenz Grotesk" w:hAnsi="Akzidenz Grotesk"/>
                <w:sz w:val="22"/>
                <w:szCs w:val="22"/>
              </w:rPr>
              <w:t xml:space="preserve"> </w:t>
            </w:r>
            <w:r w:rsidR="00DD314A" w:rsidRPr="006A146B">
              <w:rPr>
                <w:rFonts w:ascii="Akzidenz Grotesk" w:hAnsi="Akzidenz Grotesk"/>
                <w:sz w:val="22"/>
                <w:szCs w:val="22"/>
              </w:rPr>
              <w:t xml:space="preserve">is </w:t>
            </w:r>
            <w:r w:rsidR="0001572C">
              <w:rPr>
                <w:rFonts w:ascii="Akzidenz Grotesk" w:hAnsi="Akzidenz Grotesk"/>
                <w:sz w:val="22"/>
                <w:szCs w:val="22"/>
              </w:rPr>
              <w:t xml:space="preserve">disclosed to YCSW. YCSW </w:t>
            </w:r>
            <w:r w:rsidR="00DD314A" w:rsidRPr="006A146B">
              <w:rPr>
                <w:rFonts w:ascii="Akzidenz Grotesk" w:hAnsi="Akzidenz Grotesk"/>
                <w:sz w:val="22"/>
                <w:szCs w:val="22"/>
              </w:rPr>
              <w:t xml:space="preserve">cannot employ someone to this post without this check. If you are successful in applying for this post we will </w:t>
            </w:r>
            <w:r w:rsidR="00A03E8C" w:rsidRPr="006A146B">
              <w:rPr>
                <w:rFonts w:ascii="Akzidenz Grotesk" w:hAnsi="Akzidenz Grotesk"/>
                <w:sz w:val="22"/>
                <w:szCs w:val="22"/>
              </w:rPr>
              <w:t xml:space="preserve">ask the </w:t>
            </w:r>
            <w:r w:rsidR="005A3F06">
              <w:rPr>
                <w:rFonts w:ascii="Akzidenz Grotesk" w:hAnsi="Akzidenz Grotesk"/>
                <w:sz w:val="22"/>
                <w:szCs w:val="22"/>
              </w:rPr>
              <w:t>DBS</w:t>
            </w:r>
            <w:r w:rsidR="00DD314A" w:rsidRPr="006A146B">
              <w:rPr>
                <w:rFonts w:ascii="Akzidenz Grotesk" w:hAnsi="Akzidenz Grotesk"/>
                <w:sz w:val="22"/>
                <w:szCs w:val="22"/>
              </w:rPr>
              <w:t xml:space="preserve"> </w:t>
            </w:r>
            <w:r w:rsidR="00A03E8C" w:rsidRPr="006A146B">
              <w:rPr>
                <w:rFonts w:ascii="Akzidenz Grotesk" w:hAnsi="Akzidenz Grotesk"/>
                <w:sz w:val="22"/>
                <w:szCs w:val="22"/>
              </w:rPr>
              <w:t xml:space="preserve">for a </w:t>
            </w:r>
            <w:r w:rsidRPr="006A146B">
              <w:rPr>
                <w:rFonts w:ascii="Akzidenz Grotesk" w:hAnsi="Akzidenz Grotesk"/>
                <w:sz w:val="22"/>
                <w:szCs w:val="22"/>
              </w:rPr>
              <w:t>Disclosure.</w:t>
            </w:r>
            <w:r w:rsidR="003F2F06" w:rsidRPr="006A146B">
              <w:rPr>
                <w:rFonts w:ascii="Akzidenz Grotesk" w:hAnsi="Akzidenz Grotesk"/>
                <w:sz w:val="22"/>
                <w:szCs w:val="22"/>
              </w:rPr>
              <w:t xml:space="preserve">        </w:t>
            </w:r>
          </w:p>
          <w:p w:rsidR="003666CE" w:rsidRPr="006677FF" w:rsidRDefault="003666CE" w:rsidP="006A146B">
            <w:pPr>
              <w:rPr>
                <w:rFonts w:ascii="AkzidenzGrotesk-Roman" w:hAnsi="AkzidenzGrotesk-Roman" w:cs="Arial"/>
                <w:sz w:val="12"/>
                <w:szCs w:val="12"/>
              </w:rPr>
            </w:pPr>
            <w:r w:rsidRPr="006A146B">
              <w:rPr>
                <w:rFonts w:ascii="Akzidenz Grotesk" w:hAnsi="Akzidenz Grotesk"/>
                <w:sz w:val="22"/>
                <w:szCs w:val="22"/>
              </w:rPr>
              <w:t>The position for which you are applying involves contact with vulnerable groups</w:t>
            </w:r>
            <w:r w:rsidR="00A03E8C" w:rsidRPr="006A146B">
              <w:rPr>
                <w:rFonts w:ascii="Akzidenz Grotesk" w:hAnsi="Akzidenz Grotesk"/>
                <w:sz w:val="22"/>
                <w:szCs w:val="22"/>
              </w:rPr>
              <w:t xml:space="preserve">. It </w:t>
            </w:r>
            <w:r w:rsidRPr="006A146B">
              <w:rPr>
                <w:rFonts w:ascii="Akzidenz Grotesk" w:hAnsi="Akzidenz Grotesk"/>
                <w:sz w:val="22"/>
                <w:szCs w:val="22"/>
              </w:rPr>
              <w:t>is exempt from the Rehabilitation of Offenders Act 1974 and all subsequent amendments (</w:t>
            </w:r>
            <w:smartTag w:uri="urn:schemas-microsoft-com:office:smarttags" w:element="country-region">
              <w:smartTag w:uri="urn:schemas-microsoft-com:office:smarttags" w:element="place">
                <w:r w:rsidRPr="006A146B">
                  <w:rPr>
                    <w:rFonts w:ascii="Akzidenz Grotesk" w:hAnsi="Akzidenz Grotesk"/>
                    <w:sz w:val="22"/>
                    <w:szCs w:val="22"/>
                  </w:rPr>
                  <w:t>England</w:t>
                </w:r>
              </w:smartTag>
            </w:smartTag>
            <w:r w:rsidRPr="006A146B">
              <w:rPr>
                <w:rFonts w:ascii="Akzidenz Grotesk" w:hAnsi="Akzidenz Grotesk"/>
                <w:sz w:val="22"/>
                <w:szCs w:val="22"/>
              </w:rPr>
              <w:t xml:space="preserve"> and </w:t>
            </w:r>
            <w:smartTag w:uri="urn:schemas-microsoft-com:office:smarttags" w:element="country-region">
              <w:smartTag w:uri="urn:schemas-microsoft-com:office:smarttags" w:element="place">
                <w:r w:rsidRPr="006A146B">
                  <w:rPr>
                    <w:rFonts w:ascii="Akzidenz Grotesk" w:hAnsi="Akzidenz Grotesk"/>
                    <w:sz w:val="22"/>
                    <w:szCs w:val="22"/>
                  </w:rPr>
                  <w:t>Wales</w:t>
                </w:r>
              </w:smartTag>
            </w:smartTag>
            <w:r w:rsidR="00A03E8C" w:rsidRPr="006A146B">
              <w:rPr>
                <w:rFonts w:ascii="Akzidenz Grotesk" w:hAnsi="Akzidenz Grotesk"/>
                <w:sz w:val="22"/>
                <w:szCs w:val="22"/>
              </w:rPr>
              <w:t xml:space="preserve">). </w:t>
            </w:r>
            <w:r w:rsidRPr="006A146B">
              <w:rPr>
                <w:rFonts w:ascii="Akzidenz Grotesk" w:hAnsi="Akzidenz Grotesk"/>
                <w:sz w:val="22"/>
                <w:szCs w:val="22"/>
              </w:rPr>
              <w:t>For th</w:t>
            </w:r>
            <w:r w:rsidR="00A03E8C" w:rsidRPr="006A146B">
              <w:rPr>
                <w:rFonts w:ascii="Akzidenz Grotesk" w:hAnsi="Akzidenz Grotesk"/>
                <w:sz w:val="22"/>
                <w:szCs w:val="22"/>
              </w:rPr>
              <w:t>is</w:t>
            </w:r>
            <w:r w:rsidRPr="006A146B">
              <w:rPr>
                <w:rFonts w:ascii="Akzidenz Grotesk" w:hAnsi="Akzidenz Grotesk"/>
                <w:sz w:val="22"/>
                <w:szCs w:val="22"/>
              </w:rPr>
              <w:t xml:space="preserve"> position you are not entitled to withhold information about police cautions, bind-overs, or any criminal convictions </w:t>
            </w:r>
            <w:r w:rsidR="001B4869" w:rsidRPr="006A146B">
              <w:rPr>
                <w:rFonts w:ascii="Akzidenz Grotesk" w:hAnsi="Akzidenz Grotesk"/>
                <w:sz w:val="22"/>
                <w:szCs w:val="22"/>
              </w:rPr>
              <w:t>that would</w:t>
            </w:r>
            <w:r w:rsidRPr="006A146B">
              <w:rPr>
                <w:rFonts w:ascii="Akzidenz Grotesk" w:hAnsi="Akzidenz Grotesk"/>
                <w:sz w:val="22"/>
                <w:szCs w:val="22"/>
              </w:rPr>
              <w:t xml:space="preserve"> otherwise have been considered “spent” under the Act.</w:t>
            </w:r>
          </w:p>
        </w:tc>
      </w:tr>
      <w:tr w:rsidR="00394505">
        <w:trPr>
          <w:trHeight w:val="3211"/>
          <w:tblCellSpacing w:w="20" w:type="dxa"/>
        </w:trPr>
        <w:tc>
          <w:tcPr>
            <w:tcW w:w="10846" w:type="dxa"/>
            <w:shd w:val="clear" w:color="auto" w:fill="99CCFF"/>
          </w:tcPr>
          <w:p w:rsidR="00394505" w:rsidRPr="006677FF" w:rsidRDefault="00394505" w:rsidP="006677FF">
            <w:pPr>
              <w:autoSpaceDE w:val="0"/>
              <w:autoSpaceDN w:val="0"/>
              <w:adjustRightInd w:val="0"/>
              <w:rPr>
                <w:rFonts w:ascii="Akzidenz Grotesk" w:hAnsi="Akzidenz Grotesk"/>
                <w:sz w:val="22"/>
                <w:szCs w:val="22"/>
              </w:rPr>
            </w:pPr>
          </w:p>
          <w:p w:rsidR="00D065BE" w:rsidRDefault="006A146B" w:rsidP="006677FF">
            <w:pPr>
              <w:autoSpaceDE w:val="0"/>
              <w:autoSpaceDN w:val="0"/>
              <w:adjustRightInd w:val="0"/>
              <w:rPr>
                <w:rFonts w:ascii="Akzidenz Grotesk" w:hAnsi="Akzidenz Grotesk"/>
                <w:sz w:val="22"/>
                <w:szCs w:val="22"/>
              </w:rPr>
            </w:pPr>
            <w:r w:rsidRPr="00E1768A">
              <w:rPr>
                <w:rFonts w:ascii="Akzidenz Grotesk" w:hAnsi="Akzidenz Grotesk"/>
                <w:b/>
                <w:sz w:val="22"/>
                <w:szCs w:val="22"/>
              </w:rPr>
              <w:t>B</w:t>
            </w:r>
            <w:r w:rsidR="00D065BE" w:rsidRPr="00E1768A">
              <w:rPr>
                <w:rFonts w:ascii="Akzidenz Grotesk" w:hAnsi="Akzidenz Grotesk"/>
                <w:b/>
                <w:sz w:val="22"/>
                <w:szCs w:val="22"/>
              </w:rPr>
              <w:t>)</w:t>
            </w:r>
            <w:r w:rsidR="00D065BE" w:rsidRPr="00D065BE">
              <w:rPr>
                <w:rFonts w:ascii="Akzidenz Grotesk" w:hAnsi="Akzidenz Grotesk"/>
                <w:b/>
                <w:sz w:val="22"/>
                <w:szCs w:val="22"/>
              </w:rPr>
              <w:t xml:space="preserve">  Safeguarding Declaration</w:t>
            </w:r>
            <w:r w:rsidR="00D065BE">
              <w:rPr>
                <w:rFonts w:ascii="Akzidenz Grotesk" w:hAnsi="Akzidenz Grotesk"/>
                <w:sz w:val="22"/>
                <w:szCs w:val="22"/>
              </w:rPr>
              <w:t>:</w:t>
            </w:r>
          </w:p>
          <w:p w:rsidR="00D065BE" w:rsidRDefault="00D065BE" w:rsidP="006677FF">
            <w:pPr>
              <w:autoSpaceDE w:val="0"/>
              <w:autoSpaceDN w:val="0"/>
              <w:adjustRightInd w:val="0"/>
              <w:rPr>
                <w:rFonts w:ascii="Akzidenz Grotesk" w:hAnsi="Akzidenz Grotesk"/>
                <w:sz w:val="22"/>
                <w:szCs w:val="22"/>
              </w:rPr>
            </w:pPr>
          </w:p>
          <w:p w:rsidR="00111BEB" w:rsidRDefault="00F93CF1" w:rsidP="00111BEB">
            <w:pPr>
              <w:autoSpaceDE w:val="0"/>
              <w:autoSpaceDN w:val="0"/>
              <w:adjustRightInd w:val="0"/>
              <w:rPr>
                <w:rFonts w:ascii="Akzidenz Grotesk" w:hAnsi="Akzidenz Grotesk"/>
                <w:sz w:val="22"/>
                <w:szCs w:val="22"/>
              </w:rPr>
            </w:pPr>
            <w:r>
              <w:rPr>
                <w:rFonts w:ascii="Akzidenz Grotesk" w:hAnsi="Akzidenz Grotesk"/>
                <w:sz w:val="22"/>
                <w:szCs w:val="22"/>
              </w:rPr>
              <w:t>I</w:t>
            </w:r>
            <w:r w:rsidRPr="006677FF">
              <w:rPr>
                <w:rFonts w:ascii="Akzidenz Grotesk" w:hAnsi="Akzidenz Grotesk"/>
                <w:sz w:val="22"/>
                <w:szCs w:val="22"/>
              </w:rPr>
              <w:t xml:space="preserve"> </w:t>
            </w:r>
            <w:r w:rsidR="00394505" w:rsidRPr="006677FF">
              <w:rPr>
                <w:rFonts w:ascii="Akzidenz Grotesk" w:hAnsi="Akzidenz Grotesk"/>
                <w:sz w:val="22"/>
                <w:szCs w:val="22"/>
              </w:rPr>
              <w:t>declare that</w:t>
            </w:r>
            <w:r w:rsidR="00680BF3">
              <w:rPr>
                <w:rFonts w:ascii="Akzidenz Grotesk" w:hAnsi="Akzidenz Grotesk"/>
                <w:sz w:val="22"/>
                <w:szCs w:val="22"/>
              </w:rPr>
              <w:t xml:space="preserve"> </w:t>
            </w:r>
            <w:r w:rsidR="00394505" w:rsidRPr="006677FF">
              <w:rPr>
                <w:rFonts w:ascii="Akzidenz Grotesk" w:hAnsi="Akzidenz Grotesk"/>
                <w:sz w:val="22"/>
                <w:szCs w:val="22"/>
              </w:rPr>
              <w:t>the information I have given on this form is complete and accurate</w:t>
            </w:r>
            <w:r w:rsidR="00680BF3">
              <w:rPr>
                <w:rFonts w:ascii="Akzidenz Grotesk" w:hAnsi="Akzidenz Grotesk"/>
                <w:sz w:val="22"/>
                <w:szCs w:val="22"/>
              </w:rPr>
              <w:t xml:space="preserve"> and that:</w:t>
            </w:r>
            <w:r w:rsidR="00394505" w:rsidRPr="006677FF">
              <w:rPr>
                <w:rFonts w:ascii="Akzidenz Grotesk" w:hAnsi="Akzidenz Grotesk"/>
                <w:sz w:val="22"/>
                <w:szCs w:val="22"/>
              </w:rPr>
              <w:t xml:space="preserve"> </w:t>
            </w:r>
          </w:p>
          <w:p w:rsidR="00111BEB" w:rsidRDefault="00394505" w:rsidP="00111BEB">
            <w:pPr>
              <w:numPr>
                <w:ilvl w:val="0"/>
                <w:numId w:val="2"/>
              </w:numPr>
              <w:autoSpaceDE w:val="0"/>
              <w:autoSpaceDN w:val="0"/>
              <w:adjustRightInd w:val="0"/>
              <w:rPr>
                <w:rFonts w:ascii="Akzidenz Grotesk" w:hAnsi="Akzidenz Grotesk"/>
                <w:sz w:val="22"/>
                <w:szCs w:val="22"/>
              </w:rPr>
            </w:pPr>
            <w:r w:rsidRPr="006677FF">
              <w:rPr>
                <w:rFonts w:ascii="Akzidenz Grotesk" w:hAnsi="Akzidenz Grotesk"/>
                <w:sz w:val="22"/>
                <w:szCs w:val="22"/>
              </w:rPr>
              <w:t>I am not ba</w:t>
            </w:r>
            <w:r w:rsidR="005A0706">
              <w:rPr>
                <w:rFonts w:ascii="Akzidenz Grotesk" w:hAnsi="Akzidenz Grotesk"/>
                <w:sz w:val="22"/>
                <w:szCs w:val="22"/>
              </w:rPr>
              <w:t>rred</w:t>
            </w:r>
            <w:r w:rsidRPr="006677FF">
              <w:rPr>
                <w:rFonts w:ascii="Akzidenz Grotesk" w:hAnsi="Akzidenz Grotesk"/>
                <w:sz w:val="22"/>
                <w:szCs w:val="22"/>
              </w:rPr>
              <w:t xml:space="preserve"> or disqualified from working with vulnerable groups, children or young people </w:t>
            </w:r>
          </w:p>
          <w:p w:rsidR="00394505" w:rsidRPr="006677FF" w:rsidRDefault="00111BEB" w:rsidP="00111BEB">
            <w:pPr>
              <w:numPr>
                <w:ilvl w:val="0"/>
                <w:numId w:val="2"/>
              </w:numPr>
              <w:autoSpaceDE w:val="0"/>
              <w:autoSpaceDN w:val="0"/>
              <w:adjustRightInd w:val="0"/>
              <w:rPr>
                <w:rFonts w:ascii="Akzidenz Grotesk" w:hAnsi="Akzidenz Grotesk"/>
                <w:sz w:val="22"/>
                <w:szCs w:val="22"/>
              </w:rPr>
            </w:pPr>
            <w:r>
              <w:rPr>
                <w:rFonts w:ascii="Akzidenz Grotesk" w:hAnsi="Akzidenz Grotesk"/>
                <w:sz w:val="22"/>
                <w:szCs w:val="22"/>
              </w:rPr>
              <w:t xml:space="preserve">I am not </w:t>
            </w:r>
            <w:r w:rsidR="00394505" w:rsidRPr="006677FF">
              <w:rPr>
                <w:rFonts w:ascii="Akzidenz Grotesk" w:hAnsi="Akzidenz Grotesk"/>
                <w:sz w:val="22"/>
                <w:szCs w:val="22"/>
              </w:rPr>
              <w:t xml:space="preserve">subject to any sanctions or conditions on my employment imposed by the </w:t>
            </w:r>
            <w:r w:rsidR="00455DDC">
              <w:rPr>
                <w:rFonts w:ascii="Akzidenz Grotesk" w:hAnsi="Akzidenz Grotesk"/>
                <w:sz w:val="22"/>
                <w:szCs w:val="22"/>
              </w:rPr>
              <w:t xml:space="preserve">Disclosure and Barring Service, </w:t>
            </w:r>
            <w:r w:rsidR="00394505" w:rsidRPr="006677FF">
              <w:rPr>
                <w:rFonts w:ascii="Akzidenz Grotesk" w:hAnsi="Akzidenz Grotesk"/>
                <w:sz w:val="22"/>
                <w:szCs w:val="22"/>
              </w:rPr>
              <w:t xml:space="preserve">Secretary of State or other regulatory body.   </w:t>
            </w:r>
          </w:p>
          <w:p w:rsidR="00394505" w:rsidRPr="006677FF" w:rsidRDefault="005D6A88" w:rsidP="006677FF">
            <w:pPr>
              <w:autoSpaceDE w:val="0"/>
              <w:autoSpaceDN w:val="0"/>
              <w:adjustRightInd w:val="0"/>
              <w:rPr>
                <w:rFonts w:ascii="Akzidenz Grotesk" w:hAnsi="Akzidenz Grotesk"/>
                <w:sz w:val="22"/>
                <w:szCs w:val="22"/>
              </w:rPr>
            </w:pPr>
            <w:r>
              <w:rPr>
                <w:noProof/>
                <w:lang w:eastAsia="en-GB"/>
              </w:rPr>
              <w:pict>
                <v:roundrect id="_x0000_s1037" style="position:absolute;margin-left:42.15pt;margin-top:8.8pt;width:212.3pt;height:23.2pt;z-index:251638784" arcsize="10923f">
                  <v:shadow color="#868686"/>
                </v:roundrect>
              </w:pict>
            </w:r>
            <w:r>
              <w:rPr>
                <w:noProof/>
                <w:lang w:eastAsia="en-GB"/>
              </w:rPr>
              <w:pict>
                <v:roundrect id="_x0000_s1036" style="position:absolute;margin-left:324.3pt;margin-top:9.65pt;width:210.3pt;height:23.2pt;z-index:251640832" arcsize="10923f">
                  <v:shadow color="#868686"/>
                </v:roundrect>
              </w:pict>
            </w:r>
          </w:p>
          <w:p w:rsidR="00394505" w:rsidRPr="006677FF" w:rsidRDefault="00394505" w:rsidP="006677FF">
            <w:p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Signed:</w:t>
            </w:r>
            <w:r w:rsidRPr="006677FF">
              <w:rPr>
                <w:rFonts w:ascii="Akzidenz Grotesk" w:hAnsi="Akzidenz Grotesk"/>
                <w:sz w:val="22"/>
                <w:szCs w:val="22"/>
              </w:rPr>
              <w:tab/>
              <w:t>Print Name:</w:t>
            </w:r>
          </w:p>
          <w:p w:rsidR="00394505" w:rsidRPr="006677FF" w:rsidRDefault="00394505" w:rsidP="006677FF">
            <w:pPr>
              <w:autoSpaceDE w:val="0"/>
              <w:autoSpaceDN w:val="0"/>
              <w:adjustRightInd w:val="0"/>
              <w:rPr>
                <w:rFonts w:ascii="Akzidenz Grotesk" w:hAnsi="Akzidenz Grotesk"/>
                <w:sz w:val="22"/>
                <w:szCs w:val="22"/>
              </w:rPr>
            </w:pPr>
          </w:p>
          <w:p w:rsidR="00680BF3" w:rsidRDefault="005D6A88" w:rsidP="006677FF">
            <w:pPr>
              <w:autoSpaceDE w:val="0"/>
              <w:autoSpaceDN w:val="0"/>
              <w:adjustRightInd w:val="0"/>
              <w:rPr>
                <w:rFonts w:ascii="Akzidenz Grotesk" w:hAnsi="Akzidenz Grotesk"/>
                <w:sz w:val="22"/>
                <w:szCs w:val="22"/>
              </w:rPr>
            </w:pPr>
            <w:r>
              <w:rPr>
                <w:noProof/>
                <w:lang w:eastAsia="en-GB"/>
              </w:rPr>
              <w:pict>
                <v:roundrect id="_x0000_s1038" style="position:absolute;margin-left:43.25pt;margin-top:1pt;width:107.95pt;height:23.2pt;z-index:251639808" arcsize="10923f">
                  <v:shadow color="#868686"/>
                </v:roundrect>
              </w:pict>
            </w:r>
          </w:p>
          <w:p w:rsidR="00394505" w:rsidRPr="009F3CAC"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tc>
      </w:tr>
    </w:tbl>
    <w:p w:rsidR="00C820DD" w:rsidRDefault="00C820DD" w:rsidP="00854BC3">
      <w:pPr>
        <w:autoSpaceDE w:val="0"/>
        <w:autoSpaceDN w:val="0"/>
        <w:adjustRightInd w:val="0"/>
        <w:spacing w:after="60"/>
        <w:rPr>
          <w:rFonts w:ascii="AkzidenzGrotesk-Bold" w:hAnsi="AkzidenzGrotesk-Bold" w:cs="Arial"/>
          <w:b/>
          <w:bCs/>
        </w:rPr>
      </w:pPr>
    </w:p>
    <w:p w:rsidR="00854BC3" w:rsidRPr="007E20A7" w:rsidRDefault="00854BC3" w:rsidP="00854BC3">
      <w:pPr>
        <w:autoSpaceDE w:val="0"/>
        <w:autoSpaceDN w:val="0"/>
        <w:adjustRightInd w:val="0"/>
        <w:spacing w:after="60"/>
        <w:rPr>
          <w:rFonts w:ascii="AkzidenzGrotesk-Bold" w:hAnsi="AkzidenzGrotesk-Bold" w:cs="Arial"/>
          <w:b/>
          <w:bCs/>
        </w:rPr>
      </w:pPr>
      <w:r>
        <w:rPr>
          <w:rFonts w:ascii="AkzidenzGrotesk-Bold" w:hAnsi="AkzidenzGrotesk-Bold"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854BC3" w:rsidRPr="006202C3">
        <w:trPr>
          <w:trHeight w:val="2267"/>
          <w:tblCellSpacing w:w="20" w:type="dxa"/>
        </w:trPr>
        <w:tc>
          <w:tcPr>
            <w:tcW w:w="11077" w:type="dxa"/>
            <w:shd w:val="clear" w:color="auto" w:fill="FFFFFF"/>
          </w:tcPr>
          <w:p w:rsidR="00854BC3" w:rsidRDefault="00854BC3" w:rsidP="00F9440A">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I understand that to knowingly give false information or to </w:t>
            </w:r>
            <w:r>
              <w:rPr>
                <w:rFonts w:ascii="Akzidenz Grotesk" w:hAnsi="Akzidenz Grotesk"/>
                <w:sz w:val="22"/>
                <w:szCs w:val="22"/>
              </w:rPr>
              <w:t>leave out</w:t>
            </w:r>
            <w:r w:rsidRPr="006677FF">
              <w:rPr>
                <w:rFonts w:ascii="Akzidenz Grotesk" w:hAnsi="Akzidenz Grotesk"/>
                <w:sz w:val="22"/>
                <w:szCs w:val="22"/>
              </w:rPr>
              <w:t xml:space="preserve"> any relevant information could result in</w:t>
            </w:r>
            <w:r>
              <w:rPr>
                <w:rFonts w:ascii="Akzidenz Grotesk" w:hAnsi="Akzidenz Grotesk"/>
                <w:sz w:val="22"/>
                <w:szCs w:val="22"/>
              </w:rPr>
              <w:t>:</w:t>
            </w:r>
          </w:p>
          <w:p w:rsidR="00854BC3" w:rsidRDefault="00854BC3" w:rsidP="00F9440A">
            <w:pPr>
              <w:numPr>
                <w:ilvl w:val="0"/>
                <w:numId w:val="4"/>
              </w:num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the withdrawal of any offer of appointment, or </w:t>
            </w:r>
          </w:p>
          <w:p w:rsidR="00854BC3" w:rsidRDefault="00854BC3" w:rsidP="00F9440A">
            <w:pPr>
              <w:numPr>
                <w:ilvl w:val="0"/>
                <w:numId w:val="4"/>
              </w:num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my dismissal at any time in the future, and possible criminal prosecution</w:t>
            </w:r>
          </w:p>
          <w:p w:rsidR="00854BC3" w:rsidRDefault="005D6A88" w:rsidP="00F9440A">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27" style="position:absolute;margin-left:41.65pt;margin-top:9.15pt;width:212.3pt;height:23.2pt;z-index:251669504" arcsize="10923f">
                  <v:shadow color="#868686"/>
                </v:roundrect>
              </w:pict>
            </w:r>
          </w:p>
          <w:p w:rsidR="00854BC3" w:rsidRPr="006677FF" w:rsidRDefault="005D6A88" w:rsidP="00F9440A">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28" style="position:absolute;margin-left:323.85pt;margin-top:.3pt;width:210.3pt;height:23.2pt;z-index:251670528" arcsize="10923f">
                  <v:shadow color="#868686"/>
                </v:roundrect>
              </w:pict>
            </w:r>
            <w:r w:rsidR="00854BC3" w:rsidRPr="006677FF">
              <w:rPr>
                <w:rFonts w:ascii="Akzidenz Grotesk" w:hAnsi="Akzidenz Grotesk"/>
                <w:sz w:val="22"/>
                <w:szCs w:val="22"/>
              </w:rPr>
              <w:t>Signed:</w:t>
            </w:r>
            <w:r w:rsidR="00854BC3" w:rsidRPr="006677FF">
              <w:rPr>
                <w:rFonts w:ascii="Akzidenz Grotesk" w:hAnsi="Akzidenz Grotesk"/>
                <w:sz w:val="22"/>
                <w:szCs w:val="22"/>
              </w:rPr>
              <w:tab/>
              <w:t>Print Name:</w:t>
            </w:r>
          </w:p>
          <w:p w:rsidR="00854BC3" w:rsidRPr="006677FF" w:rsidRDefault="00854BC3" w:rsidP="00F9440A">
            <w:pPr>
              <w:autoSpaceDE w:val="0"/>
              <w:autoSpaceDN w:val="0"/>
              <w:adjustRightInd w:val="0"/>
              <w:rPr>
                <w:rFonts w:ascii="Akzidenz Grotesk" w:hAnsi="Akzidenz Grotesk"/>
                <w:sz w:val="22"/>
                <w:szCs w:val="22"/>
              </w:rPr>
            </w:pPr>
          </w:p>
          <w:p w:rsidR="00854BC3" w:rsidRDefault="005D6A88" w:rsidP="00F9440A">
            <w:pPr>
              <w:autoSpaceDE w:val="0"/>
              <w:autoSpaceDN w:val="0"/>
              <w:adjustRightInd w:val="0"/>
              <w:rPr>
                <w:rFonts w:ascii="Akzidenz Grotesk" w:hAnsi="Akzidenz Grotesk"/>
                <w:sz w:val="22"/>
                <w:szCs w:val="22"/>
              </w:rPr>
            </w:pPr>
            <w:r>
              <w:rPr>
                <w:noProof/>
                <w:lang w:eastAsia="en-GB"/>
              </w:rPr>
              <w:pict>
                <v:roundrect id="_x0000_s1226" style="position:absolute;margin-left:43.85pt;margin-top:9.25pt;width:107.95pt;height:23.2pt;z-index:251668480" arcsize="10923f">
                  <v:shadow color="#868686"/>
                </v:roundrect>
              </w:pict>
            </w:r>
          </w:p>
          <w:p w:rsidR="00854BC3" w:rsidRPr="006677FF" w:rsidRDefault="00854BC3" w:rsidP="00F9440A">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p w:rsidR="00854BC3" w:rsidRPr="006677FF" w:rsidRDefault="00854BC3" w:rsidP="00F9440A">
            <w:pPr>
              <w:autoSpaceDE w:val="0"/>
              <w:autoSpaceDN w:val="0"/>
              <w:adjustRightInd w:val="0"/>
              <w:rPr>
                <w:rFonts w:ascii="Akzidenz Grotesk" w:hAnsi="Akzidenz Grotesk"/>
                <w:b/>
                <w:sz w:val="22"/>
                <w:szCs w:val="22"/>
              </w:rPr>
            </w:pPr>
          </w:p>
        </w:tc>
      </w:tr>
    </w:tbl>
    <w:p w:rsidR="00854BC3" w:rsidRDefault="00854BC3"/>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33"/>
      </w:tblGrid>
      <w:tr w:rsidR="00394505" w:rsidRPr="006202C3" w:rsidTr="002A367F">
        <w:trPr>
          <w:trHeight w:val="774"/>
          <w:tblCellSpacing w:w="20" w:type="dxa"/>
        </w:trPr>
        <w:tc>
          <w:tcPr>
            <w:tcW w:w="11053" w:type="dxa"/>
            <w:shd w:val="clear" w:color="auto" w:fill="FFFFFF"/>
          </w:tcPr>
          <w:p w:rsidR="00394505" w:rsidRPr="006677FF" w:rsidRDefault="00394505" w:rsidP="006677FF">
            <w:pPr>
              <w:autoSpaceDE w:val="0"/>
              <w:autoSpaceDN w:val="0"/>
              <w:adjustRightInd w:val="0"/>
              <w:rPr>
                <w:rFonts w:ascii="Akzidenz Grotesk" w:hAnsi="Akzidenz Grotesk"/>
                <w:b/>
                <w:sz w:val="22"/>
                <w:szCs w:val="22"/>
              </w:rPr>
            </w:pPr>
            <w:r w:rsidRPr="006677FF">
              <w:rPr>
                <w:rFonts w:ascii="Akzidenz Grotesk" w:hAnsi="Akzidenz Grotesk"/>
                <w:b/>
                <w:sz w:val="22"/>
                <w:szCs w:val="22"/>
              </w:rPr>
              <w:t>Availability:</w:t>
            </w:r>
          </w:p>
          <w:p w:rsidR="00394505" w:rsidRPr="006677FF" w:rsidRDefault="00111BEB" w:rsidP="006677FF">
            <w:pPr>
              <w:autoSpaceDE w:val="0"/>
              <w:autoSpaceDN w:val="0"/>
              <w:adjustRightInd w:val="0"/>
              <w:rPr>
                <w:rFonts w:ascii="Akzidenz Grotesk" w:hAnsi="Akzidenz Grotesk"/>
                <w:sz w:val="22"/>
                <w:szCs w:val="22"/>
              </w:rPr>
            </w:pPr>
            <w:r>
              <w:rPr>
                <w:rFonts w:ascii="Akzidenz Grotesk" w:hAnsi="Akzidenz Grotesk"/>
                <w:sz w:val="22"/>
                <w:szCs w:val="22"/>
              </w:rPr>
              <w:t xml:space="preserve">Are there any </w:t>
            </w:r>
            <w:r w:rsidR="00394505" w:rsidRPr="006677FF">
              <w:rPr>
                <w:rFonts w:ascii="Akzidenz Grotesk" w:hAnsi="Akzidenz Grotesk"/>
                <w:sz w:val="22"/>
                <w:szCs w:val="22"/>
              </w:rPr>
              <w:t>dates when you are not available for interview</w:t>
            </w:r>
            <w:r>
              <w:rPr>
                <w:rFonts w:ascii="Akzidenz Grotesk" w:hAnsi="Akzidenz Grotesk"/>
                <w:sz w:val="22"/>
                <w:szCs w:val="22"/>
              </w:rPr>
              <w:t>?</w:t>
            </w:r>
          </w:p>
        </w:tc>
      </w:tr>
      <w:tr w:rsidR="00394505" w:rsidRPr="006202C3" w:rsidTr="002A367F">
        <w:trPr>
          <w:trHeight w:val="1366"/>
          <w:tblCellSpacing w:w="20" w:type="dxa"/>
        </w:trPr>
        <w:tc>
          <w:tcPr>
            <w:tcW w:w="11053" w:type="dxa"/>
            <w:shd w:val="clear" w:color="auto" w:fill="FFFFFF"/>
          </w:tcPr>
          <w:p w:rsidR="00226AF7" w:rsidRDefault="00226AF7" w:rsidP="001549D4">
            <w:pPr>
              <w:rPr>
                <w:rFonts w:ascii="Akzidenz Grotesk" w:hAnsi="Akzidenz Grotesk"/>
                <w:b/>
                <w:sz w:val="22"/>
                <w:szCs w:val="22"/>
              </w:rPr>
            </w:pPr>
          </w:p>
          <w:p w:rsidR="00455DDC" w:rsidRDefault="00394505" w:rsidP="001549D4">
            <w:pPr>
              <w:rPr>
                <w:rFonts w:ascii="Akzidenz Grotesk" w:hAnsi="Akzidenz Grotesk"/>
              </w:rPr>
            </w:pPr>
            <w:r w:rsidRPr="006677FF">
              <w:rPr>
                <w:rFonts w:ascii="Akzidenz Grotesk" w:hAnsi="Akzidenz Grotesk"/>
                <w:b/>
                <w:sz w:val="22"/>
                <w:szCs w:val="22"/>
              </w:rPr>
              <w:t xml:space="preserve">PLEASE RETURN THIS </w:t>
            </w:r>
            <w:smartTag w:uri="urn:schemas-microsoft-com:office:smarttags" w:element="stockticker">
              <w:r w:rsidRPr="006677FF">
                <w:rPr>
                  <w:rFonts w:ascii="Akzidenz Grotesk" w:hAnsi="Akzidenz Grotesk"/>
                  <w:b/>
                  <w:sz w:val="22"/>
                  <w:szCs w:val="22"/>
                </w:rPr>
                <w:t>FORM</w:t>
              </w:r>
            </w:smartTag>
            <w:r w:rsidRPr="006677FF">
              <w:rPr>
                <w:rFonts w:ascii="Akzidenz Grotesk" w:hAnsi="Akzidenz Grotesk"/>
                <w:b/>
                <w:sz w:val="22"/>
                <w:szCs w:val="22"/>
              </w:rPr>
              <w:t xml:space="preserve"> TO</w:t>
            </w:r>
            <w:r w:rsidRPr="006677FF">
              <w:rPr>
                <w:rFonts w:ascii="Akzidenz Grotesk" w:hAnsi="Akzidenz Grotesk"/>
              </w:rPr>
              <w:t xml:space="preserve">:   </w:t>
            </w:r>
          </w:p>
          <w:p w:rsidR="002A367F" w:rsidRDefault="00455DDC" w:rsidP="002A367F">
            <w:pPr>
              <w:rPr>
                <w:rFonts w:ascii="Akzidenz Grotesk" w:hAnsi="Akzidenz Grotesk"/>
              </w:rPr>
            </w:pPr>
            <w:r>
              <w:rPr>
                <w:rFonts w:ascii="Akzidenz Grotesk" w:hAnsi="Akzidenz Grotesk"/>
              </w:rPr>
              <w:t xml:space="preserve">Email:  </w:t>
            </w:r>
            <w:r w:rsidR="009659E2">
              <w:rPr>
                <w:rFonts w:ascii="Akzidenz Grotesk" w:hAnsi="Akzidenz Grotesk"/>
              </w:rPr>
              <w:t>youthconnect_supportservic</w:t>
            </w:r>
            <w:r w:rsidR="009004F0">
              <w:rPr>
                <w:rFonts w:ascii="Akzidenz Grotesk" w:hAnsi="Akzidenz Grotesk"/>
              </w:rPr>
              <w:t>es@bathnes.gov.uk</w:t>
            </w:r>
          </w:p>
          <w:p w:rsidR="002A367F" w:rsidRPr="00455DDC" w:rsidRDefault="009004F0" w:rsidP="002A367F">
            <w:pPr>
              <w:rPr>
                <w:rFonts w:ascii="Akzidenz Grotesk" w:hAnsi="Akzidenz Grotesk"/>
                <w:sz w:val="22"/>
                <w:szCs w:val="22"/>
              </w:rPr>
            </w:pPr>
            <w:r>
              <w:rPr>
                <w:rFonts w:ascii="Akzidenz Grotesk" w:hAnsi="Akzidenz Grotesk"/>
              </w:rPr>
              <w:t xml:space="preserve">Or send to Youth Connect South West, </w:t>
            </w:r>
            <w:r w:rsidR="002A367F">
              <w:rPr>
                <w:rFonts w:ascii="Akzidenz Grotesk" w:hAnsi="Akzidenz Grotesk"/>
              </w:rPr>
              <w:t xml:space="preserve">Southside Youth Hub, </w:t>
            </w:r>
            <w:proofErr w:type="spellStart"/>
            <w:r w:rsidR="002A367F">
              <w:rPr>
                <w:rFonts w:ascii="Akzidenz Grotesk" w:hAnsi="Akzidenz Grotesk"/>
              </w:rPr>
              <w:t>Kelston</w:t>
            </w:r>
            <w:proofErr w:type="spellEnd"/>
            <w:r w:rsidR="002A367F">
              <w:rPr>
                <w:rFonts w:ascii="Akzidenz Grotesk" w:hAnsi="Akzidenz Grotesk"/>
              </w:rPr>
              <w:t xml:space="preserve"> View, </w:t>
            </w:r>
            <w:proofErr w:type="spellStart"/>
            <w:r w:rsidR="002A367F">
              <w:rPr>
                <w:rFonts w:ascii="Akzidenz Grotesk" w:hAnsi="Akzidenz Grotesk"/>
              </w:rPr>
              <w:t>Whiteway</w:t>
            </w:r>
            <w:proofErr w:type="spellEnd"/>
            <w:r w:rsidR="002A367F">
              <w:rPr>
                <w:rFonts w:ascii="Akzidenz Grotesk" w:hAnsi="Akzidenz Grotesk"/>
              </w:rPr>
              <w:t>, Bath BA2 2NR</w:t>
            </w:r>
          </w:p>
          <w:p w:rsidR="00455DDC" w:rsidRPr="00455DDC" w:rsidRDefault="00455DDC" w:rsidP="00455DDC">
            <w:pPr>
              <w:autoSpaceDE w:val="0"/>
              <w:autoSpaceDN w:val="0"/>
              <w:adjustRightInd w:val="0"/>
              <w:rPr>
                <w:rFonts w:ascii="Akzidenz Grotesk" w:hAnsi="Akzidenz Grotesk"/>
                <w:sz w:val="22"/>
                <w:szCs w:val="22"/>
              </w:rPr>
            </w:pPr>
          </w:p>
        </w:tc>
      </w:tr>
      <w:tr w:rsidR="00226AF7" w:rsidRPr="006202C3" w:rsidTr="002A367F">
        <w:trPr>
          <w:trHeight w:val="1687"/>
          <w:tblCellSpacing w:w="20" w:type="dxa"/>
        </w:trPr>
        <w:tc>
          <w:tcPr>
            <w:tcW w:w="11053" w:type="dxa"/>
            <w:shd w:val="clear" w:color="auto" w:fill="FFFFFF"/>
          </w:tcPr>
          <w:p w:rsidR="00226AF7" w:rsidRDefault="00226AF7" w:rsidP="001549D4">
            <w:pPr>
              <w:rPr>
                <w:rFonts w:ascii="Akzidenz Grotesk" w:hAnsi="Akzidenz Grotesk"/>
                <w:b/>
                <w:sz w:val="22"/>
                <w:szCs w:val="22"/>
              </w:rPr>
            </w:pPr>
          </w:p>
          <w:p w:rsidR="00226AF7" w:rsidRPr="007E20A7" w:rsidRDefault="00226AF7" w:rsidP="00226AF7">
            <w:pPr>
              <w:autoSpaceDE w:val="0"/>
              <w:autoSpaceDN w:val="0"/>
              <w:adjustRightInd w:val="0"/>
              <w:spacing w:after="60"/>
              <w:rPr>
                <w:rFonts w:ascii="AkzidenzGrotesk-Bold" w:hAnsi="AkzidenzGrotesk-Bold" w:cs="Arial"/>
                <w:b/>
                <w:bCs/>
              </w:rPr>
            </w:pPr>
            <w:r>
              <w:rPr>
                <w:rFonts w:ascii="AkzidenzGrotesk-Bold" w:hAnsi="AkzidenzGrotesk-Bold" w:cs="Arial"/>
                <w:b/>
                <w:bCs/>
              </w:rPr>
              <w:t>Data Protection</w:t>
            </w:r>
          </w:p>
          <w:p w:rsidR="00226AF7" w:rsidRPr="006677FF" w:rsidRDefault="00226AF7" w:rsidP="00226AF7">
            <w:pPr>
              <w:autoSpaceDE w:val="0"/>
              <w:autoSpaceDN w:val="0"/>
              <w:adjustRightInd w:val="0"/>
              <w:rPr>
                <w:rFonts w:ascii="Akzidenz Grotesk" w:hAnsi="Akzidenz Grotesk"/>
                <w:sz w:val="22"/>
                <w:szCs w:val="22"/>
              </w:rPr>
            </w:pPr>
            <w:r>
              <w:rPr>
                <w:rFonts w:ascii="Akzidenz Grotesk" w:hAnsi="Akzidenz Grotesk"/>
                <w:sz w:val="22"/>
                <w:szCs w:val="22"/>
              </w:rPr>
              <w:t>Data Protection</w:t>
            </w:r>
            <w:r w:rsidRPr="006677FF">
              <w:rPr>
                <w:rFonts w:ascii="Akzidenz Grotesk" w:hAnsi="Akzidenz Grotesk"/>
                <w:sz w:val="22"/>
                <w:szCs w:val="22"/>
              </w:rPr>
              <w:t xml:space="preserve"> accordance with the Data Protection Act 1998</w:t>
            </w:r>
            <w:r w:rsidR="00F3440C">
              <w:rPr>
                <w:rFonts w:ascii="Akzidenz Grotesk" w:hAnsi="Akzidenz Grotesk"/>
                <w:sz w:val="22"/>
                <w:szCs w:val="22"/>
              </w:rPr>
              <w:t>.  Youth C</w:t>
            </w:r>
            <w:r w:rsidR="00637E16">
              <w:rPr>
                <w:rFonts w:ascii="Akzidenz Grotesk" w:hAnsi="Akzidenz Grotesk"/>
                <w:sz w:val="22"/>
                <w:szCs w:val="22"/>
              </w:rPr>
              <w:t xml:space="preserve">onnect </w:t>
            </w:r>
            <w:r>
              <w:rPr>
                <w:rFonts w:ascii="Akzidenz Grotesk" w:hAnsi="Akzidenz Grotesk"/>
                <w:sz w:val="22"/>
                <w:szCs w:val="22"/>
              </w:rPr>
              <w:t xml:space="preserve">will only use the </w:t>
            </w:r>
            <w:r w:rsidRPr="006677FF">
              <w:rPr>
                <w:rFonts w:ascii="Akzidenz Grotesk" w:hAnsi="Akzidenz Grotesk"/>
                <w:sz w:val="22"/>
                <w:szCs w:val="22"/>
              </w:rPr>
              <w:t xml:space="preserve">information given on this application form to determine </w:t>
            </w:r>
            <w:r>
              <w:rPr>
                <w:rFonts w:ascii="Akzidenz Grotesk" w:hAnsi="Akzidenz Grotesk"/>
                <w:sz w:val="22"/>
                <w:szCs w:val="22"/>
              </w:rPr>
              <w:t xml:space="preserve">your </w:t>
            </w:r>
            <w:r w:rsidRPr="006677FF">
              <w:rPr>
                <w:rFonts w:ascii="Akzidenz Grotesk" w:hAnsi="Akzidenz Grotesk"/>
                <w:sz w:val="22"/>
                <w:szCs w:val="22"/>
              </w:rPr>
              <w:t xml:space="preserve">suitability for </w:t>
            </w:r>
            <w:r>
              <w:rPr>
                <w:rFonts w:ascii="Akzidenz Grotesk" w:hAnsi="Akzidenz Grotesk"/>
                <w:sz w:val="22"/>
                <w:szCs w:val="22"/>
              </w:rPr>
              <w:t xml:space="preserve">this </w:t>
            </w:r>
            <w:r w:rsidRPr="006677FF">
              <w:rPr>
                <w:rFonts w:ascii="Akzidenz Grotesk" w:hAnsi="Akzidenz Grotesk"/>
                <w:sz w:val="22"/>
                <w:szCs w:val="22"/>
              </w:rPr>
              <w:t xml:space="preserve">job and </w:t>
            </w:r>
            <w:r>
              <w:rPr>
                <w:rFonts w:ascii="Akzidenz Grotesk" w:hAnsi="Akzidenz Grotesk"/>
                <w:sz w:val="22"/>
                <w:szCs w:val="22"/>
              </w:rPr>
              <w:t xml:space="preserve">to monitor </w:t>
            </w:r>
            <w:r w:rsidRPr="006677FF">
              <w:rPr>
                <w:rFonts w:ascii="Akzidenz Grotesk" w:hAnsi="Akzidenz Grotesk"/>
                <w:sz w:val="22"/>
                <w:szCs w:val="22"/>
              </w:rPr>
              <w:t>equal opportunities.</w:t>
            </w:r>
            <w:r w:rsidR="00F3440C">
              <w:rPr>
                <w:rFonts w:ascii="Akzidenz Grotesk" w:hAnsi="Akzidenz Grotesk"/>
                <w:sz w:val="22"/>
                <w:szCs w:val="22"/>
              </w:rPr>
              <w:t xml:space="preserve"> </w:t>
            </w:r>
            <w:r w:rsidRPr="006677FF">
              <w:rPr>
                <w:rFonts w:ascii="Akzidenz Grotesk" w:hAnsi="Akzidenz Grotesk"/>
                <w:sz w:val="22"/>
                <w:szCs w:val="22"/>
              </w:rPr>
              <w:t xml:space="preserve"> </w:t>
            </w:r>
            <w:r>
              <w:rPr>
                <w:rFonts w:ascii="Akzidenz Grotesk" w:hAnsi="Akzidenz Grotesk"/>
                <w:sz w:val="22"/>
                <w:szCs w:val="22"/>
              </w:rPr>
              <w:t>We will keep a</w:t>
            </w:r>
            <w:r w:rsidRPr="006677FF">
              <w:rPr>
                <w:rFonts w:ascii="Akzidenz Grotesk" w:hAnsi="Akzidenz Grotesk"/>
                <w:sz w:val="22"/>
                <w:szCs w:val="22"/>
              </w:rPr>
              <w:t>pplication forms of unsuccessful candidates for six months before being destroyed.</w:t>
            </w:r>
          </w:p>
          <w:p w:rsidR="00226AF7" w:rsidRPr="006677FF" w:rsidRDefault="00226AF7" w:rsidP="00226AF7">
            <w:pPr>
              <w:autoSpaceDE w:val="0"/>
              <w:autoSpaceDN w:val="0"/>
              <w:adjustRightInd w:val="0"/>
              <w:rPr>
                <w:rFonts w:ascii="Akzidenz Grotesk" w:hAnsi="Akzidenz Grotesk"/>
                <w:sz w:val="22"/>
                <w:szCs w:val="22"/>
              </w:rPr>
            </w:pPr>
          </w:p>
          <w:p w:rsidR="00226AF7" w:rsidRPr="006677FF" w:rsidRDefault="00226AF7" w:rsidP="001549D4">
            <w:pPr>
              <w:rPr>
                <w:rFonts w:ascii="Akzidenz Grotesk" w:hAnsi="Akzidenz Grotesk"/>
                <w:b/>
                <w:sz w:val="22"/>
                <w:szCs w:val="22"/>
              </w:rPr>
            </w:pPr>
          </w:p>
        </w:tc>
      </w:tr>
    </w:tbl>
    <w:p w:rsidR="006A146B" w:rsidRDefault="006A146B" w:rsidP="005A0706">
      <w:pPr>
        <w:autoSpaceDE w:val="0"/>
        <w:autoSpaceDN w:val="0"/>
        <w:adjustRightInd w:val="0"/>
        <w:spacing w:after="60"/>
        <w:rPr>
          <w:b/>
          <w:color w:val="0000FF"/>
        </w:rPr>
      </w:pPr>
    </w:p>
    <w:p w:rsidR="006A146B" w:rsidRDefault="00E1768A" w:rsidP="005A0706">
      <w:pPr>
        <w:autoSpaceDE w:val="0"/>
        <w:autoSpaceDN w:val="0"/>
        <w:adjustRightInd w:val="0"/>
        <w:spacing w:after="60"/>
        <w:rPr>
          <w:b/>
          <w:color w:val="0000FF"/>
        </w:rPr>
      </w:pPr>
      <w:r>
        <w:rPr>
          <w:b/>
          <w:color w:val="0000FF"/>
        </w:rPr>
        <w:br w:type="page"/>
      </w:r>
    </w:p>
    <w:p w:rsidR="006A146B" w:rsidRDefault="006A146B" w:rsidP="005A0706">
      <w:pPr>
        <w:autoSpaceDE w:val="0"/>
        <w:autoSpaceDN w:val="0"/>
        <w:adjustRightInd w:val="0"/>
        <w:spacing w:after="60"/>
        <w:rPr>
          <w:b/>
          <w:color w:val="0000FF"/>
        </w:rPr>
      </w:pPr>
    </w:p>
    <w:p w:rsidR="006A146B" w:rsidRDefault="006A146B" w:rsidP="005A0706">
      <w:pPr>
        <w:autoSpaceDE w:val="0"/>
        <w:autoSpaceDN w:val="0"/>
        <w:adjustRightInd w:val="0"/>
        <w:spacing w:after="60"/>
        <w:rPr>
          <w:b/>
          <w:color w:val="0000FF"/>
        </w:rPr>
      </w:pPr>
      <w:r w:rsidRPr="006A146B">
        <w:rPr>
          <w:b/>
          <w:color w:val="0000FF"/>
        </w:rPr>
        <w:t>Equal Opportunities Monitoring Form</w:t>
      </w:r>
    </w:p>
    <w:p w:rsidR="006A146B" w:rsidRDefault="006A146B" w:rsidP="005A0706">
      <w:pPr>
        <w:autoSpaceDE w:val="0"/>
        <w:autoSpaceDN w:val="0"/>
        <w:adjustRightInd w:val="0"/>
        <w:spacing w:after="60"/>
        <w:rPr>
          <w:b/>
          <w:color w:val="0000FF"/>
        </w:rPr>
      </w:pPr>
    </w:p>
    <w:p w:rsidR="006A146B" w:rsidRDefault="006A146B" w:rsidP="005A0706">
      <w:pPr>
        <w:autoSpaceDE w:val="0"/>
        <w:autoSpaceDN w:val="0"/>
        <w:adjustRightInd w:val="0"/>
        <w:spacing w:after="60"/>
      </w:pPr>
      <w:r>
        <w:t>All applicants are asked to complete the Equal Opportunities Monitoring Form overleaf.</w:t>
      </w:r>
    </w:p>
    <w:p w:rsidR="006A146B" w:rsidRDefault="006A146B" w:rsidP="005A0706">
      <w:pPr>
        <w:autoSpaceDE w:val="0"/>
        <w:autoSpaceDN w:val="0"/>
        <w:adjustRightInd w:val="0"/>
        <w:spacing w:after="60"/>
      </w:pPr>
    </w:p>
    <w:p w:rsidR="006A146B" w:rsidRDefault="006A146B" w:rsidP="005A0706">
      <w:pPr>
        <w:autoSpaceDE w:val="0"/>
        <w:autoSpaceDN w:val="0"/>
        <w:adjustRightInd w:val="0"/>
        <w:spacing w:after="60"/>
        <w:rPr>
          <w:b/>
          <w:i/>
        </w:rPr>
      </w:pPr>
      <w:r>
        <w:rPr>
          <w:b/>
          <w:i/>
        </w:rPr>
        <w:t>Please note – this sheet will be removed from your application form before shortlisting and we will only use it to help us monitor equal opportunities.</w:t>
      </w:r>
    </w:p>
    <w:p w:rsidR="006A146B" w:rsidRDefault="006A146B" w:rsidP="005A0706">
      <w:pPr>
        <w:autoSpaceDE w:val="0"/>
        <w:autoSpaceDN w:val="0"/>
        <w:adjustRightInd w:val="0"/>
        <w:spacing w:after="60"/>
        <w:rPr>
          <w:b/>
          <w:i/>
        </w:rPr>
      </w:pPr>
    </w:p>
    <w:p w:rsidR="006A146B" w:rsidRDefault="006A146B" w:rsidP="005A0706">
      <w:pPr>
        <w:autoSpaceDE w:val="0"/>
        <w:autoSpaceDN w:val="0"/>
        <w:adjustRightInd w:val="0"/>
        <w:spacing w:after="60"/>
        <w:rPr>
          <w:b/>
          <w:i/>
        </w:rPr>
      </w:pPr>
    </w:p>
    <w:p w:rsidR="006A146B" w:rsidRDefault="006A146B" w:rsidP="005A0706">
      <w:pPr>
        <w:autoSpaceDE w:val="0"/>
        <w:autoSpaceDN w:val="0"/>
        <w:adjustRightInd w:val="0"/>
        <w:spacing w:after="60"/>
        <w:rPr>
          <w:b/>
        </w:rPr>
      </w:pPr>
      <w:r>
        <w:rPr>
          <w:b/>
        </w:rPr>
        <w:t>Why are we monitoring?</w:t>
      </w:r>
    </w:p>
    <w:p w:rsidR="006A146B" w:rsidRDefault="006A146B" w:rsidP="005A0706">
      <w:pPr>
        <w:autoSpaceDE w:val="0"/>
        <w:autoSpaceDN w:val="0"/>
        <w:adjustRightInd w:val="0"/>
        <w:spacing w:after="60"/>
        <w:rPr>
          <w:b/>
        </w:rPr>
      </w:pPr>
    </w:p>
    <w:p w:rsidR="006A146B" w:rsidRDefault="00637E16" w:rsidP="005A0706">
      <w:pPr>
        <w:autoSpaceDE w:val="0"/>
        <w:autoSpaceDN w:val="0"/>
        <w:adjustRightInd w:val="0"/>
        <w:spacing w:after="60"/>
      </w:pPr>
      <w:r>
        <w:t>Youth Connect</w:t>
      </w:r>
      <w:r w:rsidR="006A146B">
        <w:t xml:space="preserve"> </w:t>
      </w:r>
      <w:r w:rsidR="002A367F">
        <w:t xml:space="preserve">South West </w:t>
      </w:r>
      <w:r w:rsidR="006A146B">
        <w:t>has adopted recruitment procedures which are intended to ensure that equality of opportunity exists for all job applicants and that appointments are made on merit.   Monitoring is an essential part of tackling inequality and discrimination and, if done effectively, will help us check whether our policies, services and organisation culture support our aims as an equal opportunities employer.</w:t>
      </w:r>
    </w:p>
    <w:p w:rsidR="006A146B" w:rsidRDefault="006A146B" w:rsidP="005A0706">
      <w:pPr>
        <w:autoSpaceDE w:val="0"/>
        <w:autoSpaceDN w:val="0"/>
        <w:adjustRightInd w:val="0"/>
        <w:spacing w:after="60"/>
      </w:pPr>
    </w:p>
    <w:p w:rsidR="005A0706" w:rsidRPr="006A146B" w:rsidRDefault="006A146B" w:rsidP="005A0706">
      <w:pPr>
        <w:autoSpaceDE w:val="0"/>
        <w:autoSpaceDN w:val="0"/>
        <w:adjustRightInd w:val="0"/>
        <w:spacing w:after="60"/>
        <w:rPr>
          <w:b/>
          <w:color w:val="0000FF"/>
        </w:rPr>
      </w:pPr>
      <w:r>
        <w:t>Equality monitoring is the process of gathering an</w:t>
      </w:r>
      <w:r w:rsidR="00BA5D69">
        <w:t>d analysing data on the equality strands.   The Equal Opportunities Monitoring Form will ask for information on your age, sex, ethnic origin/nationality, sexual orientation, religion and disability.</w:t>
      </w:r>
      <w:r w:rsidR="00226AF7" w:rsidRPr="006A146B">
        <w:rPr>
          <w:b/>
          <w:color w:val="0000FF"/>
        </w:rPr>
        <w:br w:type="page"/>
      </w:r>
    </w:p>
    <w:p w:rsidR="002A367F" w:rsidRDefault="005A0706" w:rsidP="002A367F">
      <w:pPr>
        <w:autoSpaceDE w:val="0"/>
        <w:autoSpaceDN w:val="0"/>
        <w:adjustRightInd w:val="0"/>
        <w:spacing w:after="60"/>
        <w:rPr>
          <w:b/>
        </w:rPr>
      </w:pPr>
      <w:r>
        <w:rPr>
          <w:b/>
        </w:rPr>
        <w:t xml:space="preserve">EQUAL OPPORTUNITIES MONITORING </w:t>
      </w:r>
      <w:smartTag w:uri="urn:schemas-microsoft-com:office:smarttags" w:element="stockticker">
        <w:r>
          <w:rPr>
            <w:b/>
          </w:rPr>
          <w:t>FORM</w:t>
        </w:r>
      </w:smartTag>
      <w:r>
        <w:rPr>
          <w:b/>
        </w:rPr>
        <w:t xml:space="preserve"> </w:t>
      </w:r>
      <w:r w:rsidR="00455DDC">
        <w:rPr>
          <w:b/>
        </w:rPr>
        <w:t>–</w:t>
      </w:r>
      <w:r>
        <w:rPr>
          <w:b/>
        </w:rPr>
        <w:t xml:space="preserve"> </w:t>
      </w:r>
      <w:r w:rsidR="00455DDC">
        <w:rPr>
          <w:b/>
        </w:rPr>
        <w:t xml:space="preserve">THIS </w:t>
      </w:r>
      <w:r w:rsidR="007D17C2">
        <w:rPr>
          <w:b/>
        </w:rPr>
        <w:t xml:space="preserve">SECTION TO BE COMPLETED BY </w:t>
      </w:r>
      <w:smartTag w:uri="urn:schemas-microsoft-com:office:smarttags" w:element="stockticker">
        <w:r w:rsidR="007D17C2">
          <w:rPr>
            <w:b/>
          </w:rPr>
          <w:t>ALL</w:t>
        </w:r>
      </w:smartTag>
      <w:r w:rsidR="007D17C2">
        <w:rPr>
          <w:b/>
        </w:rPr>
        <w:t xml:space="preserve"> APPLICANTS </w:t>
      </w:r>
      <w:r>
        <w:rPr>
          <w:b/>
        </w:rPr>
        <w:t xml:space="preserve">   (this form will not be used as part of any selection process)</w:t>
      </w:r>
    </w:p>
    <w:p w:rsidR="007D17C2" w:rsidRPr="002A367F" w:rsidRDefault="007D17C2" w:rsidP="002A367F">
      <w:pPr>
        <w:autoSpaceDE w:val="0"/>
        <w:autoSpaceDN w:val="0"/>
        <w:adjustRightInd w:val="0"/>
        <w:spacing w:after="60"/>
        <w:rPr>
          <w:b/>
        </w:rPr>
      </w:pPr>
      <w:r w:rsidRPr="007813AB">
        <w:t>Plea</w:t>
      </w:r>
      <w:r w:rsidRPr="0005675A">
        <w:t xml:space="preserve">se help </w:t>
      </w:r>
      <w:r w:rsidR="002A367F">
        <w:t>Youth C</w:t>
      </w:r>
      <w:r w:rsidR="00637E16">
        <w:t>onnect</w:t>
      </w:r>
      <w:r w:rsidRPr="0005675A">
        <w:t xml:space="preserve"> </w:t>
      </w:r>
      <w:r w:rsidR="002A367F">
        <w:t xml:space="preserve">South West </w:t>
      </w:r>
      <w:r w:rsidRPr="0005675A">
        <w:t>monitor</w:t>
      </w:r>
      <w:r w:rsidR="002A367F">
        <w:t>s</w:t>
      </w:r>
      <w:r w:rsidRPr="0005675A">
        <w:t xml:space="preserve"> its equalities policies and prevent unfair discrimination by answering </w:t>
      </w:r>
      <w:smartTag w:uri="urn:schemas-microsoft-com:office:smarttags" w:element="stockticker">
        <w:r w:rsidRPr="0005675A">
          <w:t>ALL</w:t>
        </w:r>
      </w:smartTag>
      <w:r w:rsidRPr="0005675A">
        <w:t xml:space="preserve"> of the following questions</w:t>
      </w:r>
      <w:r w:rsidR="00726C1E">
        <w:t xml:space="preserve"> and</w:t>
      </w:r>
      <w:r w:rsidRPr="0005675A">
        <w:t xml:space="preserve"> ticking the appropriate box.</w:t>
      </w:r>
      <w:r>
        <w:t xml:space="preserve"> </w:t>
      </w:r>
      <w:r w:rsidRPr="0005675A">
        <w:t xml:space="preserve">This information will be treated in the strictest confidence and only used to enable us to monitor our performance as an </w:t>
      </w:r>
      <w:r w:rsidR="00726C1E">
        <w:t>equal opportunities</w:t>
      </w:r>
      <w:r w:rsidRPr="0005675A">
        <w:t xml:space="preserve"> employer. </w:t>
      </w:r>
      <w:r>
        <w:t>It will not be seen or used by anyone involved in selecting candidates for interview.</w:t>
      </w:r>
    </w:p>
    <w:p w:rsidR="007D17C2" w:rsidRDefault="007D17C2" w:rsidP="007D17C2">
      <w:pPr>
        <w:rPr>
          <w:rFonts w:ascii="Akzidenz Grotesk" w:hAnsi="Akzidenz Grotesk"/>
          <w:b/>
          <w:sz w:val="22"/>
          <w:szCs w:val="22"/>
        </w:rPr>
      </w:pPr>
    </w:p>
    <w:p w:rsidR="007D17C2" w:rsidRDefault="007D17C2" w:rsidP="007D17C2">
      <w:r w:rsidRPr="00E15E3A">
        <w:rPr>
          <w:rFonts w:ascii="Akzidenz Grotesk" w:hAnsi="Akzidenz Grotesk"/>
          <w:b/>
          <w:sz w:val="22"/>
          <w:szCs w:val="22"/>
        </w:rPr>
        <w:t>Personal Details:</w:t>
      </w:r>
    </w:p>
    <w:tbl>
      <w:tblPr>
        <w:tblW w:w="1096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70"/>
        <w:gridCol w:w="2730"/>
        <w:gridCol w:w="3063"/>
      </w:tblGrid>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Post Title:</w:t>
            </w:r>
          </w:p>
        </w:tc>
        <w:tc>
          <w:tcPr>
            <w:tcW w:w="5733" w:type="dxa"/>
            <w:gridSpan w:val="2"/>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Post No:</w:t>
            </w:r>
          </w:p>
        </w:tc>
      </w:tr>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First name(s):</w:t>
            </w:r>
          </w:p>
        </w:tc>
        <w:tc>
          <w:tcPr>
            <w:tcW w:w="5733" w:type="dxa"/>
            <w:gridSpan w:val="2"/>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Surname:</w:t>
            </w:r>
          </w:p>
        </w:tc>
      </w:tr>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Date of Birth:</w:t>
            </w:r>
          </w:p>
        </w:tc>
        <w:tc>
          <w:tcPr>
            <w:tcW w:w="2690" w:type="dxa"/>
            <w:shd w:val="clear" w:color="auto" w:fill="FFFFFF"/>
          </w:tcPr>
          <w:p w:rsidR="007D17C2" w:rsidRPr="006677FF" w:rsidRDefault="005D6A88"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11" style="position:absolute;margin-left:55.4pt;margin-top:4.25pt;width:32.7pt;height:19.05pt;z-index:251663360;mso-position-horizontal-relative:text;mso-position-vertical-relative:margin" arcsize="10923f">
                  <w10:wrap anchory="margin"/>
                </v:roundrect>
              </w:pict>
            </w:r>
            <w:r w:rsidR="007D17C2" w:rsidRPr="006677FF">
              <w:rPr>
                <w:rFonts w:ascii="Akzidenz Grotesk" w:hAnsi="Akzidenz Grotesk"/>
                <w:sz w:val="22"/>
                <w:szCs w:val="22"/>
              </w:rPr>
              <w:t>Male:</w:t>
            </w:r>
          </w:p>
        </w:tc>
        <w:tc>
          <w:tcPr>
            <w:tcW w:w="3003" w:type="dxa"/>
            <w:shd w:val="clear" w:color="auto" w:fill="FFFFFF"/>
          </w:tcPr>
          <w:p w:rsidR="007D17C2" w:rsidRPr="006677FF" w:rsidRDefault="005D6A88"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12" style="position:absolute;margin-left:69.15pt;margin-top:4.95pt;width:32.7pt;height:19.05pt;z-index:251664384;mso-position-horizontal-relative:text;mso-position-vertical-relative:margin" arcsize="10923f">
                  <w10:wrap anchory="margin"/>
                </v:roundrect>
              </w:pict>
            </w:r>
            <w:r w:rsidR="007D17C2" w:rsidRPr="006677FF">
              <w:rPr>
                <w:rFonts w:ascii="Akzidenz Grotesk" w:hAnsi="Akzidenz Grotesk"/>
                <w:sz w:val="22"/>
                <w:szCs w:val="22"/>
              </w:rPr>
              <w:t>Female:</w:t>
            </w:r>
          </w:p>
        </w:tc>
      </w:tr>
      <w:tr w:rsidR="007D17C2" w:rsidRPr="00282373" w:rsidTr="003C1131">
        <w:trPr>
          <w:trHeight w:val="4495"/>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E15E3A">
              <w:rPr>
                <w:rFonts w:ascii="Akzidenz Grotesk" w:hAnsi="Akzidenz Grotesk"/>
                <w:b/>
                <w:sz w:val="22"/>
                <w:szCs w:val="22"/>
              </w:rPr>
              <w:t>Ethnic Origin/Nationality:</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E15E3A">
              <w:rPr>
                <w:rFonts w:ascii="Akzidenz Grotesk" w:hAnsi="Akzidenz Grotesk"/>
                <w:b/>
                <w:sz w:val="22"/>
                <w:szCs w:val="22"/>
              </w:rPr>
              <w:t>My Ethnic Origin is:</w:t>
            </w:r>
          </w:p>
          <w:p w:rsidR="007D17C2" w:rsidRPr="00C17419" w:rsidRDefault="005D6A88" w:rsidP="00E5647B">
            <w:pPr>
              <w:autoSpaceDE w:val="0"/>
              <w:autoSpaceDN w:val="0"/>
              <w:adjustRightInd w:val="0"/>
              <w:rPr>
                <w:rFonts w:ascii="Akzidenz Grotesk" w:hAnsi="Akzidenz Grotesk"/>
                <w:sz w:val="22"/>
                <w:szCs w:val="22"/>
              </w:rPr>
            </w:pPr>
            <w:r>
              <w:rPr>
                <w:noProof/>
                <w:lang w:eastAsia="en-GB"/>
              </w:rPr>
              <w:pict>
                <v:roundrect id="_x0000_s1192" style="position:absolute;margin-left:404.45pt;margin-top:6.1pt;width:113.15pt;height:20.45pt;z-index:251644928" arcsize="10923f"/>
              </w:pict>
            </w:r>
            <w:r>
              <w:rPr>
                <w:noProof/>
                <w:lang w:eastAsia="en-GB"/>
              </w:rPr>
              <w:pict>
                <v:roundrect id="_x0000_s1191" style="position:absolute;margin-left:-.15pt;margin-top:7.2pt;width:234.9pt;height:20.45pt;z-index:251643904" arcsize="10923f"/>
              </w:pict>
            </w:r>
            <w:r>
              <w:rPr>
                <w:noProof/>
                <w:lang w:eastAsia="en-GB"/>
              </w:rPr>
              <w:pict>
                <v:shape id="_x0000_s1193" type="#_x0000_t202" style="position:absolute;margin-left:325.7pt;margin-top:2pt;width:68.3pt;height:27.55pt;z-index:251645952" filled="f" stroked="f">
                  <v:textbox style="mso-next-textbox:#_x0000_s1193">
                    <w:txbxContent>
                      <w:p w:rsidR="007D17C2" w:rsidRPr="00B51372" w:rsidRDefault="007D17C2" w:rsidP="007D17C2">
                        <w:pPr>
                          <w:rPr>
                            <w:sz w:val="12"/>
                            <w:szCs w:val="12"/>
                          </w:rPr>
                        </w:pPr>
                        <w:r>
                          <w:rPr>
                            <w:sz w:val="12"/>
                            <w:szCs w:val="12"/>
                          </w:rPr>
                          <w:t>Please quote a number from the list given below</w:t>
                        </w:r>
                      </w:p>
                    </w:txbxContent>
                  </v:textbox>
                </v:shape>
              </w:pict>
            </w:r>
          </w:p>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p>
          <w:tbl>
            <w:tblPr>
              <w:tblW w:w="0" w:type="auto"/>
              <w:tblLayout w:type="fixed"/>
              <w:tblLook w:val="00A0" w:firstRow="1" w:lastRow="0" w:firstColumn="1" w:lastColumn="0" w:noHBand="0" w:noVBand="0"/>
            </w:tblPr>
            <w:tblGrid>
              <w:gridCol w:w="3215"/>
              <w:gridCol w:w="3354"/>
              <w:gridCol w:w="3791"/>
            </w:tblGrid>
            <w:tr w:rsidR="007D17C2" w:rsidRPr="006A3B15" w:rsidTr="003C1131">
              <w:trPr>
                <w:trHeight w:val="193"/>
              </w:trPr>
              <w:tc>
                <w:tcPr>
                  <w:tcW w:w="3215"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White</w:t>
                  </w:r>
                </w:p>
              </w:tc>
              <w:tc>
                <w:tcPr>
                  <w:tcW w:w="3354"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Mixed</w:t>
                  </w:r>
                </w:p>
              </w:tc>
              <w:tc>
                <w:tcPr>
                  <w:tcW w:w="3791"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Asian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01   </w:t>
                  </w:r>
                  <w:r w:rsidRPr="006A3B15">
                    <w:rPr>
                      <w:rFonts w:ascii="Akzidenz Grotesk" w:hAnsi="Akzidenz Grotesk"/>
                      <w:sz w:val="22"/>
                      <w:szCs w:val="22"/>
                    </w:rPr>
                    <w:tab/>
                    <w:t>British</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21</w:t>
                  </w:r>
                  <w:r w:rsidRPr="006A3B15">
                    <w:rPr>
                      <w:rFonts w:ascii="Akzidenz Grotesk" w:hAnsi="Akzidenz Grotesk"/>
                      <w:sz w:val="22"/>
                      <w:szCs w:val="22"/>
                    </w:rPr>
                    <w:tab/>
                    <w:t xml:space="preserve">Black and White </w:t>
                  </w:r>
                  <w:smartTag w:uri="urn:schemas-microsoft-com:office:smarttags" w:element="place">
                    <w:r w:rsidRPr="006A3B15">
                      <w:rPr>
                        <w:rFonts w:ascii="Akzidenz Grotesk" w:hAnsi="Akzidenz Grotesk"/>
                        <w:sz w:val="22"/>
                        <w:szCs w:val="22"/>
                      </w:rPr>
                      <w:t>Caribbean</w:t>
                    </w:r>
                  </w:smartTag>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41</w:t>
                  </w:r>
                  <w:r w:rsidRPr="006A3B15">
                    <w:rPr>
                      <w:rFonts w:ascii="Akzidenz Grotesk" w:hAnsi="Akzidenz Grotesk"/>
                      <w:sz w:val="22"/>
                      <w:szCs w:val="22"/>
                    </w:rPr>
                    <w:tab/>
                    <w:t>Indian or British Indian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02   </w:t>
                  </w:r>
                  <w:r w:rsidRPr="006A3B15">
                    <w:rPr>
                      <w:rFonts w:ascii="Akzidenz Grotesk" w:hAnsi="Akzidenz Grotesk"/>
                      <w:sz w:val="22"/>
                      <w:szCs w:val="22"/>
                    </w:rPr>
                    <w:tab/>
                    <w:t>Irish</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22</w:t>
                  </w:r>
                  <w:r w:rsidRPr="006A3B15">
                    <w:rPr>
                      <w:rFonts w:ascii="Akzidenz Grotesk" w:hAnsi="Akzidenz Grotesk"/>
                      <w:sz w:val="22"/>
                      <w:szCs w:val="22"/>
                    </w:rPr>
                    <w:tab/>
                    <w:t>Black and White African</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42</w:t>
                  </w:r>
                  <w:r w:rsidRPr="006A3B15">
                    <w:rPr>
                      <w:rFonts w:ascii="Akzidenz Grotesk" w:hAnsi="Akzidenz Grotesk"/>
                      <w:sz w:val="22"/>
                      <w:szCs w:val="22"/>
                    </w:rPr>
                    <w:tab/>
                    <w:t>Pakistani, British Pakistani</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19  </w:t>
                  </w:r>
                  <w:r w:rsidRPr="006A3B15">
                    <w:rPr>
                      <w:rFonts w:ascii="Akzidenz Grotesk" w:hAnsi="Akzidenz Grotesk"/>
                      <w:sz w:val="22"/>
                      <w:szCs w:val="22"/>
                    </w:rPr>
                    <w:tab/>
                  </w:r>
                  <w:r>
                    <w:rPr>
                      <w:rFonts w:ascii="Akzidenz Grotesk" w:hAnsi="Akzidenz Grotesk"/>
                      <w:sz w:val="22"/>
                      <w:szCs w:val="22"/>
                    </w:rPr>
                    <w:tab/>
                  </w:r>
                  <w:r w:rsidRPr="006A3B15">
                    <w:rPr>
                      <w:rFonts w:ascii="Akzidenz Grotesk" w:hAnsi="Akzidenz Grotesk"/>
                      <w:sz w:val="22"/>
                      <w:szCs w:val="22"/>
                    </w:rPr>
                    <w:t>Other white</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27</w:t>
                  </w:r>
                  <w:r w:rsidRPr="006A3B15">
                    <w:rPr>
                      <w:rFonts w:ascii="Akzidenz Grotesk" w:hAnsi="Akzidenz Grotesk"/>
                      <w:sz w:val="22"/>
                      <w:szCs w:val="22"/>
                    </w:rPr>
                    <w:tab/>
                    <w:t>Chinese and White</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43</w:t>
                  </w:r>
                  <w:r w:rsidRPr="006A3B15">
                    <w:rPr>
                      <w:rFonts w:ascii="Akzidenz Grotesk" w:hAnsi="Akzidenz Grotesk"/>
                      <w:sz w:val="22"/>
                      <w:szCs w:val="22"/>
                    </w:rPr>
                    <w:tab/>
                    <w:t xml:space="preserve">Bangladeshi, British </w:t>
                  </w:r>
                  <w:r>
                    <w:rPr>
                      <w:rFonts w:ascii="Akzidenz Grotesk" w:hAnsi="Akzidenz Grotesk"/>
                      <w:sz w:val="22"/>
                      <w:szCs w:val="22"/>
                    </w:rPr>
                    <w:tab/>
                  </w:r>
                  <w:r w:rsidRPr="006A3B15">
                    <w:rPr>
                      <w:rFonts w:ascii="Akzidenz Grotesk" w:hAnsi="Akzidenz Grotesk"/>
                      <w:sz w:val="22"/>
                      <w:szCs w:val="22"/>
                    </w:rPr>
                    <w:t>Bangladeshi</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28</w:t>
                  </w:r>
                  <w:r w:rsidRPr="006A3B15">
                    <w:rPr>
                      <w:rFonts w:ascii="Akzidenz Grotesk" w:hAnsi="Akzidenz Grotesk"/>
                      <w:sz w:val="22"/>
                      <w:szCs w:val="22"/>
                    </w:rPr>
                    <w:tab/>
                  </w:r>
                  <w:r>
                    <w:rPr>
                      <w:rFonts w:ascii="Akzidenz Grotesk" w:hAnsi="Akzidenz Grotesk"/>
                      <w:sz w:val="22"/>
                      <w:szCs w:val="22"/>
                    </w:rPr>
                    <w:t>Any other mixed background</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44</w:t>
                  </w:r>
                  <w:r w:rsidRPr="006A3B15">
                    <w:rPr>
                      <w:rFonts w:ascii="Akzidenz Grotesk" w:hAnsi="Akzidenz Grotesk"/>
                      <w:sz w:val="22"/>
                      <w:szCs w:val="22"/>
                    </w:rPr>
                    <w:tab/>
                    <w:t>Other Asian,  British Asian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3215" w:type="dxa"/>
                  <w:tcBorders>
                    <w:top w:val="nil"/>
                    <w:left w:val="nil"/>
                    <w:bottom w:val="nil"/>
                    <w:right w:val="nil"/>
                  </w:tcBorders>
                </w:tcPr>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Black</w:t>
                  </w:r>
                </w:p>
              </w:tc>
              <w:tc>
                <w:tcPr>
                  <w:tcW w:w="3354" w:type="dxa"/>
                  <w:tcBorders>
                    <w:top w:val="nil"/>
                    <w:left w:val="nil"/>
                    <w:bottom w:val="nil"/>
                    <w:right w:val="nil"/>
                  </w:tcBorders>
                </w:tcPr>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Other</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61</w:t>
                  </w:r>
                  <w:r w:rsidRPr="006A3B15">
                    <w:rPr>
                      <w:rFonts w:ascii="Akzidenz Grotesk" w:hAnsi="Akzidenz Grotesk"/>
                      <w:sz w:val="22"/>
                      <w:szCs w:val="22"/>
                    </w:rPr>
                    <w:tab/>
                  </w:r>
                  <w:smartTag w:uri="urn:schemas-microsoft-com:office:smarttags" w:element="place">
                    <w:r w:rsidRPr="006A3B15">
                      <w:rPr>
                        <w:rFonts w:ascii="Akzidenz Grotesk" w:hAnsi="Akzidenz Grotesk"/>
                        <w:sz w:val="22"/>
                        <w:szCs w:val="22"/>
                      </w:rPr>
                      <w:t>Caribbean</w:t>
                    </w:r>
                  </w:smartTag>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81</w:t>
                  </w:r>
                  <w:r w:rsidRPr="006A3B15">
                    <w:rPr>
                      <w:rFonts w:ascii="Akzidenz Grotesk" w:hAnsi="Akzidenz Grotesk"/>
                      <w:sz w:val="22"/>
                      <w:szCs w:val="22"/>
                    </w:rPr>
                    <w:tab/>
                    <w:t>Chinese</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99</w:t>
                  </w:r>
                  <w:r w:rsidRPr="006A3B15">
                    <w:rPr>
                      <w:rFonts w:ascii="Akzidenz Grotesk" w:hAnsi="Akzidenz Grotesk"/>
                      <w:sz w:val="22"/>
                      <w:szCs w:val="22"/>
                    </w:rPr>
                    <w:tab/>
                    <w:t>Prefer not to say</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62</w:t>
                  </w:r>
                  <w:r w:rsidRPr="006A3B15">
                    <w:rPr>
                      <w:rFonts w:ascii="Akzidenz Grotesk" w:hAnsi="Akzidenz Grotesk"/>
                      <w:sz w:val="22"/>
                      <w:szCs w:val="22"/>
                    </w:rPr>
                    <w:tab/>
                    <w:t>African</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85</w:t>
                  </w:r>
                  <w:r w:rsidRPr="006A3B15">
                    <w:rPr>
                      <w:rFonts w:ascii="Akzidenz Grotesk" w:hAnsi="Akzidenz Grotesk"/>
                      <w:sz w:val="22"/>
                      <w:szCs w:val="22"/>
                    </w:rPr>
                    <w:tab/>
                    <w:t>Any Other</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6569" w:type="dxa"/>
                  <w:gridSpan w:val="2"/>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63</w:t>
                  </w:r>
                  <w:r w:rsidRPr="006A3B15">
                    <w:rPr>
                      <w:rFonts w:ascii="Akzidenz Grotesk" w:hAnsi="Akzidenz Grotesk"/>
                      <w:sz w:val="22"/>
                      <w:szCs w:val="22"/>
                    </w:rPr>
                    <w:tab/>
                    <w:t>Other Black or Black British</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6569" w:type="dxa"/>
                  <w:gridSpan w:val="2"/>
                  <w:tcBorders>
                    <w:top w:val="nil"/>
                    <w:left w:val="nil"/>
                    <w:bottom w:val="nil"/>
                    <w:right w:val="nil"/>
                  </w:tcBorders>
                </w:tcPr>
                <w:p w:rsidR="007D17C2" w:rsidRPr="006A3B15" w:rsidRDefault="007D17C2" w:rsidP="00E5647B">
                  <w:pPr>
                    <w:tabs>
                      <w:tab w:val="left" w:pos="392"/>
                    </w:tabs>
                    <w:autoSpaceDE w:val="0"/>
                    <w:autoSpaceDN w:val="0"/>
                    <w:adjustRightInd w:val="0"/>
                    <w:rPr>
                      <w:rFonts w:ascii="Akzidenz Grotesk" w:hAnsi="Akzidenz Grotesk"/>
                      <w:sz w:val="22"/>
                      <w:szCs w:val="22"/>
                    </w:rPr>
                  </w:pP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bl>
          <w:p w:rsidR="007D17C2" w:rsidRPr="00C17419" w:rsidRDefault="007D17C2" w:rsidP="00E5647B">
            <w:pPr>
              <w:autoSpaceDE w:val="0"/>
              <w:autoSpaceDN w:val="0"/>
              <w:adjustRightInd w:val="0"/>
              <w:rPr>
                <w:rFonts w:ascii="Akzidenz Grotesk" w:hAnsi="Akzidenz Grotesk"/>
                <w:sz w:val="22"/>
                <w:szCs w:val="22"/>
              </w:rPr>
            </w:pPr>
          </w:p>
        </w:tc>
      </w:tr>
      <w:tr w:rsidR="007D17C2" w:rsidRPr="00282373" w:rsidTr="003C1131">
        <w:trPr>
          <w:trHeight w:val="1430"/>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E15E3A" w:rsidRDefault="007D17C2" w:rsidP="00E5647B">
            <w:pPr>
              <w:autoSpaceDE w:val="0"/>
              <w:autoSpaceDN w:val="0"/>
              <w:adjustRightInd w:val="0"/>
              <w:rPr>
                <w:rFonts w:ascii="Akzidenz Grotesk" w:hAnsi="Akzidenz Grotesk"/>
                <w:b/>
                <w:sz w:val="22"/>
                <w:szCs w:val="22"/>
              </w:rPr>
            </w:pPr>
            <w:r w:rsidRPr="00E15E3A">
              <w:rPr>
                <w:rFonts w:ascii="Akzidenz Grotesk" w:hAnsi="Akzidenz Grotesk"/>
                <w:b/>
                <w:sz w:val="22"/>
                <w:szCs w:val="22"/>
              </w:rPr>
              <w:t>Sexual Orientation:</w:t>
            </w:r>
          </w:p>
          <w:p w:rsidR="007D17C2" w:rsidRPr="00C17419" w:rsidRDefault="005D6A88" w:rsidP="00E5647B">
            <w:pPr>
              <w:autoSpaceDE w:val="0"/>
              <w:autoSpaceDN w:val="0"/>
              <w:adjustRightInd w:val="0"/>
              <w:rPr>
                <w:rFonts w:ascii="Akzidenz Grotesk" w:hAnsi="Akzidenz Grotesk"/>
                <w:sz w:val="22"/>
                <w:szCs w:val="22"/>
              </w:rPr>
            </w:pPr>
            <w:r>
              <w:rPr>
                <w:noProof/>
                <w:lang w:eastAsia="en-GB"/>
              </w:rPr>
              <w:pict>
                <v:roundrect id="_x0000_s1195" style="position:absolute;margin-left:476.05pt;margin-top:30.15pt;width:32.7pt;height:19.05pt;z-index:251648000;mso-position-vertical-relative:margin" arcsize="10923f">
                  <w10:wrap anchory="margin"/>
                </v:roundrect>
              </w:pict>
            </w:r>
            <w:r>
              <w:rPr>
                <w:noProof/>
                <w:lang w:eastAsia="en-GB"/>
              </w:rPr>
              <w:pict>
                <v:roundrect id="_x0000_s1198" style="position:absolute;margin-left:334.65pt;margin-top:30.15pt;width:32.7pt;height:19.05pt;z-index:251651072;mso-position-vertical-relative:margin" arcsize="10923f">
                  <w10:wrap anchory="margin"/>
                </v:roundrect>
              </w:pict>
            </w:r>
            <w:r>
              <w:rPr>
                <w:noProof/>
                <w:lang w:eastAsia="en-GB"/>
              </w:rPr>
              <w:pict>
                <v:roundrect id="_x0000_s1197" style="position:absolute;margin-left:249.65pt;margin-top:30.15pt;width:32.7pt;height:19.05pt;z-index:251650048;mso-position-vertical-relative:margin" arcsize="10923f">
                  <w10:wrap anchory="margin"/>
                </v:roundrect>
              </w:pict>
            </w:r>
            <w:r>
              <w:rPr>
                <w:noProof/>
                <w:lang w:eastAsia="en-GB"/>
              </w:rPr>
              <w:pict>
                <v:roundrect id="_x0000_s1196" style="position:absolute;margin-left:127.35pt;margin-top:30.15pt;width:32.7pt;height:19.05pt;z-index:251649024;mso-position-vertical-relative:margin" arcsize="10923f">
                  <w10:wrap anchory="margin"/>
                </v:roundrect>
              </w:pict>
            </w:r>
            <w:r>
              <w:rPr>
                <w:noProof/>
                <w:lang w:eastAsia="en-GB"/>
              </w:rPr>
              <w:pict>
                <v:roundrect id="_x0000_s1194" style="position:absolute;margin-left:51.35pt;margin-top:30.15pt;width:32.7pt;height:19.05pt;z-index:251646976;mso-position-vertical-relative:margin" arcsize="10923f">
                  <w10:wrap anchory="margin"/>
                </v:roundrect>
              </w:pict>
            </w:r>
          </w:p>
          <w:p w:rsidR="007D17C2"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Bisexual</w:t>
            </w:r>
            <w:r w:rsidRPr="00C17419">
              <w:rPr>
                <w:rFonts w:ascii="Akzidenz Grotesk" w:hAnsi="Akzidenz Grotesk"/>
                <w:sz w:val="22"/>
                <w:szCs w:val="22"/>
              </w:rPr>
              <w:tab/>
              <w:t>Gay</w:t>
            </w:r>
            <w:r w:rsidRPr="00C17419">
              <w:rPr>
                <w:rFonts w:ascii="Akzidenz Grotesk" w:hAnsi="Akzidenz Grotesk"/>
                <w:sz w:val="22"/>
                <w:szCs w:val="22"/>
              </w:rPr>
              <w:tab/>
              <w:t>Heterosexual</w:t>
            </w:r>
            <w:r w:rsidRPr="00C17419">
              <w:rPr>
                <w:rFonts w:ascii="Akzidenz Grotesk" w:hAnsi="Akzidenz Grotesk"/>
                <w:sz w:val="22"/>
                <w:szCs w:val="22"/>
              </w:rPr>
              <w:tab/>
              <w:t>Lesbian</w:t>
            </w:r>
            <w:r w:rsidRPr="00C17419">
              <w:rPr>
                <w:rFonts w:ascii="Akzidenz Grotesk" w:hAnsi="Akzidenz Grotesk"/>
                <w:sz w:val="22"/>
                <w:szCs w:val="22"/>
              </w:rPr>
              <w:tab/>
              <w:t>Prefer not to say</w:t>
            </w:r>
          </w:p>
          <w:p w:rsidR="007D17C2"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p w:rsidR="007D17C2" w:rsidRPr="00C17419"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7D17C2" w:rsidRPr="00282373" w:rsidTr="003C1131">
        <w:trPr>
          <w:trHeight w:val="2081"/>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E15E3A">
              <w:rPr>
                <w:rFonts w:ascii="Akzidenz Grotesk" w:hAnsi="Akzidenz Grotesk"/>
                <w:b/>
                <w:sz w:val="22"/>
                <w:szCs w:val="22"/>
              </w:rPr>
              <w:t>Religion</w:t>
            </w:r>
            <w:r w:rsidRPr="00C17419">
              <w:rPr>
                <w:rFonts w:ascii="Akzidenz Grotesk" w:hAnsi="Akzidenz Grotesk"/>
                <w:sz w:val="22"/>
                <w:szCs w:val="22"/>
              </w:rPr>
              <w:t xml:space="preserve"> (please tick one box only; categories determined by Office of Population Census and Surveys):</w:t>
            </w:r>
          </w:p>
          <w:p w:rsidR="007D17C2" w:rsidRPr="00C17419" w:rsidRDefault="005D6A88" w:rsidP="00E5647B">
            <w:pPr>
              <w:autoSpaceDE w:val="0"/>
              <w:autoSpaceDN w:val="0"/>
              <w:adjustRightInd w:val="0"/>
              <w:rPr>
                <w:rFonts w:ascii="Akzidenz Grotesk" w:hAnsi="Akzidenz Grotesk"/>
                <w:sz w:val="22"/>
                <w:szCs w:val="22"/>
              </w:rPr>
            </w:pPr>
            <w:r>
              <w:rPr>
                <w:noProof/>
                <w:lang w:eastAsia="en-GB"/>
              </w:rPr>
              <w:pict>
                <v:roundrect id="_x0000_s1201" style="position:absolute;margin-left:154.6pt;margin-top:29.1pt;width:32.7pt;height:19.05pt;z-index:251654144;mso-position-vertical-relative:margin" arcsize="10923f">
                  <w10:wrap anchory="margin"/>
                </v:roundrect>
              </w:pict>
            </w:r>
            <w:r>
              <w:rPr>
                <w:noProof/>
                <w:lang w:eastAsia="en-GB"/>
              </w:rPr>
              <w:pict>
                <v:roundrect id="_x0000_s1199" style="position:absolute;margin-left:51.35pt;margin-top:32.95pt;width:32.7pt;height:19.05pt;z-index:251652096;mso-position-vertical-relative:margin" arcsize="10923f">
                  <w10:wrap anchory="margin"/>
                </v:roundrect>
              </w:pict>
            </w:r>
            <w:r>
              <w:rPr>
                <w:noProof/>
                <w:lang w:eastAsia="en-GB"/>
              </w:rPr>
              <w:pict>
                <v:roundrect id="_x0000_s1200" style="position:absolute;margin-left:437.6pt;margin-top:32.95pt;width:32.7pt;height:19.05pt;z-index:251653120;mso-position-vertical-relative:margin" arcsize="10923f">
                  <w10:wrap anchory="margin"/>
                </v:roundrect>
              </w:pict>
            </w:r>
            <w:r>
              <w:rPr>
                <w:noProof/>
                <w:lang w:eastAsia="en-GB"/>
              </w:rPr>
              <w:pict>
                <v:roundrect id="_x0000_s1203" style="position:absolute;margin-left:349.15pt;margin-top:29.1pt;width:32.7pt;height:19.05pt;z-index:251656192;mso-position-vertical-relative:margin" arcsize="10923f">
                  <w10:wrap anchory="margin"/>
                </v:roundrect>
              </w:pict>
            </w:r>
            <w:r>
              <w:rPr>
                <w:noProof/>
                <w:lang w:eastAsia="en-GB"/>
              </w:rPr>
              <w:pict>
                <v:roundrect id="_x0000_s1202" style="position:absolute;margin-left:238.35pt;margin-top:25.15pt;width:32.7pt;height:19.05pt;z-index:251655168;mso-position-vertical-relative:margin" arcsize="10923f">
                  <w10:wrap anchory="margin"/>
                </v:roundrect>
              </w:pict>
            </w:r>
          </w:p>
          <w:p w:rsidR="007D17C2" w:rsidRPr="00C17419" w:rsidRDefault="007D17C2" w:rsidP="00E5647B">
            <w:pPr>
              <w:tabs>
                <w:tab w:val="left" w:pos="1950"/>
                <w:tab w:val="left" w:pos="3969"/>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Christian</w:t>
            </w:r>
            <w:r w:rsidRPr="00C17419">
              <w:rPr>
                <w:rFonts w:ascii="Akzidenz Grotesk" w:hAnsi="Akzidenz Grotesk"/>
                <w:sz w:val="22"/>
                <w:szCs w:val="22"/>
              </w:rPr>
              <w:tab/>
              <w:t>Buddhist</w:t>
            </w:r>
            <w:r w:rsidRPr="00C17419">
              <w:rPr>
                <w:rFonts w:ascii="Akzidenz Grotesk" w:hAnsi="Akzidenz Grotesk"/>
                <w:sz w:val="22"/>
                <w:szCs w:val="22"/>
              </w:rPr>
              <w:tab/>
              <w:t>Hindu</w:t>
            </w:r>
            <w:r w:rsidRPr="00C17419">
              <w:rPr>
                <w:rFonts w:ascii="Akzidenz Grotesk" w:hAnsi="Akzidenz Grotesk"/>
                <w:sz w:val="22"/>
                <w:szCs w:val="22"/>
              </w:rPr>
              <w:tab/>
              <w:t>Jewish</w:t>
            </w:r>
            <w:r w:rsidRPr="00C17419">
              <w:rPr>
                <w:rFonts w:ascii="Akzidenz Grotesk" w:hAnsi="Akzidenz Grotesk"/>
                <w:sz w:val="22"/>
                <w:szCs w:val="22"/>
              </w:rPr>
              <w:tab/>
              <w:t>Muslim</w:t>
            </w:r>
          </w:p>
          <w:p w:rsidR="007D17C2" w:rsidRPr="00C17419" w:rsidRDefault="005D6A88" w:rsidP="00E5647B">
            <w:pPr>
              <w:tabs>
                <w:tab w:val="left" w:pos="1950"/>
                <w:tab w:val="left" w:pos="3544"/>
                <w:tab w:val="left" w:pos="5812"/>
                <w:tab w:val="left" w:pos="7797"/>
              </w:tabs>
              <w:autoSpaceDE w:val="0"/>
              <w:autoSpaceDN w:val="0"/>
              <w:adjustRightInd w:val="0"/>
              <w:rPr>
                <w:rFonts w:ascii="Akzidenz Grotesk" w:hAnsi="Akzidenz Grotesk"/>
                <w:sz w:val="22"/>
                <w:szCs w:val="22"/>
              </w:rPr>
            </w:pPr>
            <w:r>
              <w:rPr>
                <w:noProof/>
                <w:lang w:eastAsia="en-GB"/>
              </w:rPr>
              <w:pict>
                <v:roundrect id="_x0000_s1204" style="position:absolute;margin-left:33.35pt;margin-top:59.5pt;width:32.7pt;height:19.05pt;z-index:251657216;mso-position-vertical-relative:margin" arcsize="10923f">
                  <w10:wrap anchory="margin"/>
                </v:roundrect>
              </w:pict>
            </w:r>
            <w:r>
              <w:rPr>
                <w:noProof/>
                <w:lang w:eastAsia="en-GB"/>
              </w:rPr>
              <w:pict>
                <v:roundrect id="_x0000_s1205" style="position:absolute;margin-left:254.1pt;margin-top:59.5pt;width:32.7pt;height:19.05pt;z-index:251658240;mso-position-vertical-relative:margin" arcsize="10923f">
                  <w10:wrap anchory="margin"/>
                </v:roundrect>
              </w:pict>
            </w:r>
            <w:r>
              <w:rPr>
                <w:noProof/>
                <w:lang w:eastAsia="en-GB"/>
              </w:rPr>
              <w:pict>
                <v:roundrect id="_x0000_s1206" style="position:absolute;margin-left:349.15pt;margin-top:59.5pt;width:32.7pt;height:19.05pt;z-index:251659264;mso-position-vertical-relative:margin" arcsize="10923f">
                  <w10:wrap anchory="margin"/>
                </v:roundrect>
              </w:pict>
            </w:r>
            <w:r>
              <w:rPr>
                <w:noProof/>
                <w:lang w:eastAsia="en-GB"/>
              </w:rPr>
              <w:pict>
                <v:roundrect id="_x0000_s1207" style="position:absolute;margin-left:476.05pt;margin-top:59.5pt;width:32.7pt;height:19.05pt;z-index:251660288;mso-position-vertical-relative:margin" arcsize="10923f">
                  <w10:wrap anchory="margin"/>
                </v:roundrect>
              </w:pict>
            </w:r>
          </w:p>
          <w:p w:rsidR="007D17C2" w:rsidRPr="00C17419" w:rsidRDefault="007D17C2" w:rsidP="00E5647B">
            <w:pPr>
              <w:tabs>
                <w:tab w:val="left" w:pos="1701"/>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Sikh</w:t>
            </w:r>
            <w:r w:rsidRPr="00C17419">
              <w:rPr>
                <w:rFonts w:ascii="Akzidenz Grotesk" w:hAnsi="Akzidenz Grotesk"/>
                <w:sz w:val="22"/>
                <w:szCs w:val="22"/>
              </w:rPr>
              <w:tab/>
              <w:t>All other religions, beliefs or faiths</w:t>
            </w:r>
            <w:r w:rsidRPr="00C17419">
              <w:rPr>
                <w:rFonts w:ascii="Akzidenz Grotesk" w:hAnsi="Akzidenz Grotesk"/>
                <w:sz w:val="22"/>
                <w:szCs w:val="22"/>
              </w:rPr>
              <w:tab/>
              <w:t>No religion</w:t>
            </w:r>
            <w:r w:rsidRPr="00C17419">
              <w:rPr>
                <w:rFonts w:ascii="Akzidenz Grotesk" w:hAnsi="Akzidenz Grotesk"/>
                <w:sz w:val="22"/>
                <w:szCs w:val="22"/>
              </w:rPr>
              <w:tab/>
              <w:t>Prefer not to say</w:t>
            </w:r>
          </w:p>
          <w:p w:rsidR="007D17C2" w:rsidRPr="00C17419"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7D17C2" w:rsidRPr="00282373" w:rsidTr="003C1131">
        <w:trPr>
          <w:trHeight w:val="4495"/>
          <w:tblCellSpacing w:w="20" w:type="dxa"/>
        </w:trPr>
        <w:tc>
          <w:tcPr>
            <w:tcW w:w="10883" w:type="dxa"/>
            <w:gridSpan w:val="3"/>
            <w:shd w:val="clear" w:color="auto" w:fill="FFFFFF"/>
          </w:tcPr>
          <w:p w:rsidR="007D17C2" w:rsidRPr="00E15E3A" w:rsidRDefault="007D17C2" w:rsidP="00E5647B">
            <w:pPr>
              <w:autoSpaceDE w:val="0"/>
              <w:autoSpaceDN w:val="0"/>
              <w:adjustRightInd w:val="0"/>
              <w:rPr>
                <w:rFonts w:ascii="Akzidenz Grotesk" w:hAnsi="Akzidenz Grotesk"/>
                <w:b/>
                <w:sz w:val="22"/>
                <w:szCs w:val="22"/>
              </w:rPr>
            </w:pPr>
            <w:r w:rsidRPr="00E15E3A">
              <w:rPr>
                <w:rFonts w:ascii="Akzidenz Grotesk" w:hAnsi="Akzidenz Grotesk"/>
                <w:b/>
                <w:sz w:val="22"/>
                <w:szCs w:val="22"/>
              </w:rPr>
              <w:lastRenderedPageBreak/>
              <w:t>Disability:</w:t>
            </w: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The Disability Discrimination Act defines disability as a physical or mental impairment which has a substantial and long term adverse effect on his/her ability to carry out normal day to day activities.</w:t>
            </w:r>
          </w:p>
          <w:p w:rsidR="007D17C2" w:rsidRPr="00C17419" w:rsidRDefault="005D6A88" w:rsidP="00E5647B">
            <w:pPr>
              <w:autoSpaceDE w:val="0"/>
              <w:autoSpaceDN w:val="0"/>
              <w:adjustRightInd w:val="0"/>
              <w:rPr>
                <w:rFonts w:ascii="Akzidenz Grotesk" w:hAnsi="Akzidenz Grotesk"/>
                <w:sz w:val="22"/>
                <w:szCs w:val="22"/>
              </w:rPr>
            </w:pPr>
            <w:r>
              <w:rPr>
                <w:noProof/>
                <w:lang w:eastAsia="en-GB"/>
              </w:rPr>
              <w:pict>
                <v:roundrect id="_x0000_s1214" style="position:absolute;margin-left:342.25pt;margin-top:58.45pt;width:32.7pt;height:19.05pt;z-index:251666432;mso-position-vertical-relative:margin" arcsize="10923f">
                  <w10:wrap anchory="margin"/>
                </v:roundrect>
              </w:pict>
            </w:r>
            <w:r>
              <w:rPr>
                <w:noProof/>
                <w:lang w:eastAsia="en-GB"/>
              </w:rPr>
              <w:pict>
                <v:roundrect id="_x0000_s1213" style="position:absolute;margin-left:239.15pt;margin-top:57.75pt;width:32.7pt;height:19.05pt;z-index:251665408;mso-position-vertical-relative:margin" arcsize="10923f">
                  <w10:wrap anchory="margin"/>
                </v:roundrect>
              </w:pict>
            </w: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Do you consider yourself to </w:t>
            </w:r>
            <w:r>
              <w:rPr>
                <w:rFonts w:ascii="Akzidenz Grotesk" w:hAnsi="Akzidenz Grotesk"/>
                <w:sz w:val="22"/>
                <w:szCs w:val="22"/>
              </w:rPr>
              <w:t>be disabled</w:t>
            </w:r>
            <w:r w:rsidRPr="00C17419">
              <w:rPr>
                <w:rFonts w:ascii="Akzidenz Grotesk" w:hAnsi="Akzidenz Grotesk"/>
                <w:sz w:val="22"/>
                <w:szCs w:val="22"/>
              </w:rPr>
              <w:t>?</w:t>
            </w:r>
            <w:r w:rsidRPr="00C17419">
              <w:rPr>
                <w:rFonts w:ascii="Akzidenz Grotesk" w:hAnsi="Akzidenz Grotesk"/>
                <w:sz w:val="22"/>
                <w:szCs w:val="22"/>
              </w:rPr>
              <w:tab/>
              <w:t>Yes</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t>No</w:t>
            </w:r>
          </w:p>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If Yes what is the nature of your disability?</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r>
              <w:rPr>
                <w:rFonts w:ascii="Akzidenz Grotesk" w:hAnsi="Akzidenz Grotesk"/>
                <w:sz w:val="22"/>
                <w:szCs w:val="22"/>
              </w:rPr>
              <w:tab/>
            </w: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If you </w:t>
            </w:r>
            <w:r>
              <w:rPr>
                <w:rFonts w:ascii="Akzidenz Grotesk" w:hAnsi="Akzidenz Grotesk"/>
                <w:sz w:val="22"/>
                <w:szCs w:val="22"/>
              </w:rPr>
              <w:t>are disabled</w:t>
            </w:r>
            <w:r w:rsidRPr="00C17419">
              <w:rPr>
                <w:rFonts w:ascii="Akzidenz Grotesk" w:hAnsi="Akzidenz Grotesk"/>
                <w:sz w:val="22"/>
                <w:szCs w:val="22"/>
              </w:rPr>
              <w:t>, are there any arrangements we can make for you at interview (e.g. ground floor venue, hearing loop, sign language interpreter, audio tape or other adjustments).   Please detail requirements:</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637E16" w:rsidP="00E5647B">
            <w:pPr>
              <w:autoSpaceDE w:val="0"/>
              <w:autoSpaceDN w:val="0"/>
              <w:adjustRightInd w:val="0"/>
              <w:rPr>
                <w:rFonts w:ascii="Akzidenz Grotesk" w:hAnsi="Akzidenz Grotesk"/>
                <w:sz w:val="22"/>
                <w:szCs w:val="22"/>
              </w:rPr>
            </w:pPr>
            <w:r>
              <w:rPr>
                <w:rFonts w:ascii="Akzidenz Grotesk" w:hAnsi="Akzidenz Grotesk"/>
                <w:sz w:val="22"/>
                <w:szCs w:val="22"/>
              </w:rPr>
              <w:t>Youth Connect</w:t>
            </w:r>
            <w:r w:rsidR="007D17C2">
              <w:rPr>
                <w:rFonts w:ascii="Akzidenz Grotesk" w:hAnsi="Akzidenz Grotesk"/>
                <w:sz w:val="22"/>
                <w:szCs w:val="22"/>
              </w:rPr>
              <w:t xml:space="preserve"> </w:t>
            </w:r>
            <w:r w:rsidR="002A367F">
              <w:rPr>
                <w:rFonts w:ascii="Akzidenz Grotesk" w:hAnsi="Akzidenz Grotesk"/>
                <w:sz w:val="22"/>
                <w:szCs w:val="22"/>
              </w:rPr>
              <w:t xml:space="preserve">South West </w:t>
            </w:r>
            <w:r w:rsidR="007D17C2">
              <w:rPr>
                <w:rFonts w:ascii="Akzidenz Grotesk" w:hAnsi="Akzidenz Grotesk"/>
                <w:sz w:val="22"/>
                <w:szCs w:val="22"/>
              </w:rPr>
              <w:t>will interview all disabled applicants who meet the minimum (i.e. essential) criteria for a job vacancy and consider them on their skills and experience.   Please sign here if you are happy for your details to be passe</w:t>
            </w:r>
            <w:r>
              <w:rPr>
                <w:rFonts w:ascii="Akzidenz Grotesk" w:hAnsi="Akzidenz Grotesk"/>
                <w:sz w:val="22"/>
                <w:szCs w:val="22"/>
              </w:rPr>
              <w:t xml:space="preserve">d to the interviewing </w:t>
            </w:r>
            <w:proofErr w:type="gramStart"/>
            <w:r>
              <w:rPr>
                <w:rFonts w:ascii="Akzidenz Grotesk" w:hAnsi="Akzidenz Grotesk"/>
                <w:sz w:val="22"/>
                <w:szCs w:val="22"/>
              </w:rPr>
              <w:t>manager .</w:t>
            </w:r>
            <w:proofErr w:type="gramEnd"/>
            <w:r w:rsidR="007D17C2" w:rsidRPr="006677FF">
              <w:rPr>
                <w:rFonts w:cs="Arial"/>
                <w:noProof/>
                <w:sz w:val="72"/>
                <w:szCs w:val="72"/>
                <w:lang w:eastAsia="en-GB"/>
              </w:rPr>
              <w:t xml:space="preserve"> </w:t>
            </w:r>
          </w:p>
          <w:p w:rsidR="007D17C2" w:rsidRDefault="005D6A88"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08" style="position:absolute;margin-left:279.05pt;margin-top:8.75pt;width:234.9pt;height:20.45pt;z-index:251661312" arcsize="10923f"/>
              </w:pict>
            </w:r>
            <w:r>
              <w:rPr>
                <w:rFonts w:ascii="Akzidenz Grotesk" w:hAnsi="Akzidenz Grotesk"/>
                <w:noProof/>
                <w:sz w:val="22"/>
                <w:szCs w:val="22"/>
                <w:lang w:eastAsia="en-GB"/>
              </w:rPr>
              <w:pict>
                <v:roundrect id="_x0000_s1209" style="position:absolute;margin-left:18.05pt;margin-top:8.75pt;width:234.9pt;height:20.45pt;z-index:251662336" arcsize="10923f"/>
              </w:pict>
            </w:r>
            <w:r w:rsidR="007D17C2">
              <w:rPr>
                <w:rFonts w:ascii="Akzidenz Grotesk" w:hAnsi="Akzidenz Grotesk"/>
                <w:sz w:val="22"/>
                <w:szCs w:val="22"/>
              </w:rPr>
              <w:t xml:space="preserve"> </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r>
              <w:rPr>
                <w:rFonts w:ascii="Akzidenz Grotesk" w:hAnsi="Akzidenz Grotesk"/>
                <w:sz w:val="22"/>
                <w:szCs w:val="22"/>
              </w:rPr>
              <w:tab/>
              <w:t>Signature</w:t>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t>Print name in full</w:t>
            </w:r>
          </w:p>
          <w:p w:rsidR="007D17C2" w:rsidRPr="006677FF" w:rsidRDefault="007D17C2" w:rsidP="00E5647B">
            <w:pPr>
              <w:autoSpaceDE w:val="0"/>
              <w:autoSpaceDN w:val="0"/>
              <w:adjustRightInd w:val="0"/>
              <w:rPr>
                <w:rFonts w:ascii="Akzidenz Grotesk" w:hAnsi="Akzidenz Grotesk"/>
                <w:sz w:val="22"/>
                <w:szCs w:val="22"/>
              </w:rPr>
            </w:pPr>
          </w:p>
        </w:tc>
      </w:tr>
      <w:tr w:rsidR="007D17C2" w:rsidRPr="00282373" w:rsidTr="003C1131">
        <w:trPr>
          <w:trHeight w:val="5462"/>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tc>
      </w:tr>
    </w:tbl>
    <w:p w:rsidR="00394505" w:rsidRPr="004A78C8" w:rsidRDefault="00394505" w:rsidP="003C1131">
      <w:pPr>
        <w:autoSpaceDE w:val="0"/>
        <w:autoSpaceDN w:val="0"/>
        <w:adjustRightInd w:val="0"/>
        <w:spacing w:before="840" w:after="60"/>
      </w:pPr>
    </w:p>
    <w:sectPr w:rsidR="00394505" w:rsidRPr="004A78C8" w:rsidSect="004821F3">
      <w:pgSz w:w="11906" w:h="16838"/>
      <w:pgMar w:top="180" w:right="20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kzidenzGrotesk-Roman">
    <w:panose1 w:val="00000000000000000000"/>
    <w:charset w:val="00"/>
    <w:family w:val="auto"/>
    <w:notTrueType/>
    <w:pitch w:val="default"/>
    <w:sig w:usb0="00000003" w:usb1="00000000" w:usb2="00000000" w:usb3="00000000" w:csb0="00000001" w:csb1="00000000"/>
  </w:font>
  <w:font w:name="AkzidenzGrotesk-Bold">
    <w:panose1 w:val="00000000000000000000"/>
    <w:charset w:val="00"/>
    <w:family w:val="auto"/>
    <w:notTrueType/>
    <w:pitch w:val="default"/>
    <w:sig w:usb0="00000003" w:usb1="00000000" w:usb2="00000000" w:usb3="00000000" w:csb0="00000001" w:csb1="00000000"/>
  </w:font>
  <w:font w:name="Akzidenz Grotes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g_178379.gif" style="width:112.5pt;height:90pt;visibility:visible" o:bullet="t">
        <v:imagedata r:id="rId1" o:title=""/>
      </v:shape>
    </w:pict>
  </w:numPicBullet>
  <w:abstractNum w:abstractNumId="0">
    <w:nsid w:val="FFFFFF7C"/>
    <w:multiLevelType w:val="singleLevel"/>
    <w:tmpl w:val="47E8F878"/>
    <w:lvl w:ilvl="0">
      <w:start w:val="1"/>
      <w:numFmt w:val="decimal"/>
      <w:lvlText w:val="%1."/>
      <w:lvlJc w:val="left"/>
      <w:pPr>
        <w:tabs>
          <w:tab w:val="num" w:pos="1492"/>
        </w:tabs>
        <w:ind w:left="1492" w:hanging="360"/>
      </w:pPr>
    </w:lvl>
  </w:abstractNum>
  <w:abstractNum w:abstractNumId="1">
    <w:nsid w:val="FFFFFF7D"/>
    <w:multiLevelType w:val="singleLevel"/>
    <w:tmpl w:val="2278C796"/>
    <w:lvl w:ilvl="0">
      <w:start w:val="1"/>
      <w:numFmt w:val="decimal"/>
      <w:lvlText w:val="%1."/>
      <w:lvlJc w:val="left"/>
      <w:pPr>
        <w:tabs>
          <w:tab w:val="num" w:pos="1209"/>
        </w:tabs>
        <w:ind w:left="1209" w:hanging="360"/>
      </w:pPr>
    </w:lvl>
  </w:abstractNum>
  <w:abstractNum w:abstractNumId="2">
    <w:nsid w:val="FFFFFF7E"/>
    <w:multiLevelType w:val="singleLevel"/>
    <w:tmpl w:val="085C1D7A"/>
    <w:lvl w:ilvl="0">
      <w:start w:val="1"/>
      <w:numFmt w:val="decimal"/>
      <w:lvlText w:val="%1."/>
      <w:lvlJc w:val="left"/>
      <w:pPr>
        <w:tabs>
          <w:tab w:val="num" w:pos="926"/>
        </w:tabs>
        <w:ind w:left="926" w:hanging="360"/>
      </w:pPr>
    </w:lvl>
  </w:abstractNum>
  <w:abstractNum w:abstractNumId="3">
    <w:nsid w:val="FFFFFF7F"/>
    <w:multiLevelType w:val="singleLevel"/>
    <w:tmpl w:val="2B34F866"/>
    <w:lvl w:ilvl="0">
      <w:start w:val="1"/>
      <w:numFmt w:val="decimal"/>
      <w:lvlText w:val="%1."/>
      <w:lvlJc w:val="left"/>
      <w:pPr>
        <w:tabs>
          <w:tab w:val="num" w:pos="643"/>
        </w:tabs>
        <w:ind w:left="643" w:hanging="360"/>
      </w:pPr>
    </w:lvl>
  </w:abstractNum>
  <w:abstractNum w:abstractNumId="4">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0FE88"/>
    <w:lvl w:ilvl="0">
      <w:start w:val="1"/>
      <w:numFmt w:val="decimal"/>
      <w:lvlText w:val="%1."/>
      <w:lvlJc w:val="left"/>
      <w:pPr>
        <w:tabs>
          <w:tab w:val="num" w:pos="360"/>
        </w:tabs>
        <w:ind w:left="360" w:hanging="360"/>
      </w:pPr>
    </w:lvl>
  </w:abstractNum>
  <w:abstractNum w:abstractNumId="9">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2">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CFA"/>
    <w:rsid w:val="000103F1"/>
    <w:rsid w:val="0001572C"/>
    <w:rsid w:val="00027D44"/>
    <w:rsid w:val="0005242A"/>
    <w:rsid w:val="000535B4"/>
    <w:rsid w:val="0005675A"/>
    <w:rsid w:val="00066CFA"/>
    <w:rsid w:val="00082A6C"/>
    <w:rsid w:val="000C6F3D"/>
    <w:rsid w:val="000D13D4"/>
    <w:rsid w:val="000F4F34"/>
    <w:rsid w:val="00111BEB"/>
    <w:rsid w:val="0011633D"/>
    <w:rsid w:val="001549D4"/>
    <w:rsid w:val="00162720"/>
    <w:rsid w:val="001A272B"/>
    <w:rsid w:val="001B4869"/>
    <w:rsid w:val="00211227"/>
    <w:rsid w:val="0021667B"/>
    <w:rsid w:val="00226AF7"/>
    <w:rsid w:val="00273832"/>
    <w:rsid w:val="00282373"/>
    <w:rsid w:val="002A367F"/>
    <w:rsid w:val="002E7291"/>
    <w:rsid w:val="002E7700"/>
    <w:rsid w:val="002F0232"/>
    <w:rsid w:val="00315259"/>
    <w:rsid w:val="00335CC8"/>
    <w:rsid w:val="00340203"/>
    <w:rsid w:val="003402B1"/>
    <w:rsid w:val="003451FF"/>
    <w:rsid w:val="00366227"/>
    <w:rsid w:val="003666CE"/>
    <w:rsid w:val="0038019F"/>
    <w:rsid w:val="0038699A"/>
    <w:rsid w:val="00394505"/>
    <w:rsid w:val="003A5339"/>
    <w:rsid w:val="003B5A98"/>
    <w:rsid w:val="003C1131"/>
    <w:rsid w:val="003C2C94"/>
    <w:rsid w:val="003E011F"/>
    <w:rsid w:val="003F2F06"/>
    <w:rsid w:val="00455DDC"/>
    <w:rsid w:val="004821F3"/>
    <w:rsid w:val="00485C3B"/>
    <w:rsid w:val="004A1CD7"/>
    <w:rsid w:val="004A78C8"/>
    <w:rsid w:val="004B21CD"/>
    <w:rsid w:val="00521EAD"/>
    <w:rsid w:val="005768BB"/>
    <w:rsid w:val="005A0706"/>
    <w:rsid w:val="005A3F06"/>
    <w:rsid w:val="005A4F44"/>
    <w:rsid w:val="005B1C5F"/>
    <w:rsid w:val="005B6A67"/>
    <w:rsid w:val="005D6A88"/>
    <w:rsid w:val="006202C3"/>
    <w:rsid w:val="00625EA8"/>
    <w:rsid w:val="006360F3"/>
    <w:rsid w:val="00637129"/>
    <w:rsid w:val="00637E16"/>
    <w:rsid w:val="006501CF"/>
    <w:rsid w:val="006677FF"/>
    <w:rsid w:val="00680BF3"/>
    <w:rsid w:val="006864E0"/>
    <w:rsid w:val="00692B12"/>
    <w:rsid w:val="006A146B"/>
    <w:rsid w:val="006A3B15"/>
    <w:rsid w:val="006B5671"/>
    <w:rsid w:val="007027F6"/>
    <w:rsid w:val="00726C1E"/>
    <w:rsid w:val="007313F6"/>
    <w:rsid w:val="00754921"/>
    <w:rsid w:val="007813AB"/>
    <w:rsid w:val="00792366"/>
    <w:rsid w:val="007D17C2"/>
    <w:rsid w:val="007D6A6A"/>
    <w:rsid w:val="007E20A7"/>
    <w:rsid w:val="00852BA3"/>
    <w:rsid w:val="00854BC3"/>
    <w:rsid w:val="0087669D"/>
    <w:rsid w:val="008F4AF3"/>
    <w:rsid w:val="009004F0"/>
    <w:rsid w:val="00940D60"/>
    <w:rsid w:val="009577A1"/>
    <w:rsid w:val="009659E2"/>
    <w:rsid w:val="00982277"/>
    <w:rsid w:val="009938C3"/>
    <w:rsid w:val="00995008"/>
    <w:rsid w:val="009A4AC1"/>
    <w:rsid w:val="009B3F51"/>
    <w:rsid w:val="009B45E9"/>
    <w:rsid w:val="009C2FB0"/>
    <w:rsid w:val="009D0EBC"/>
    <w:rsid w:val="009D59C6"/>
    <w:rsid w:val="009E01CC"/>
    <w:rsid w:val="009E492E"/>
    <w:rsid w:val="009F3CAC"/>
    <w:rsid w:val="00A03E8C"/>
    <w:rsid w:val="00A10ED0"/>
    <w:rsid w:val="00A864F4"/>
    <w:rsid w:val="00AD0A35"/>
    <w:rsid w:val="00AE0E2B"/>
    <w:rsid w:val="00AF00D9"/>
    <w:rsid w:val="00B03FB8"/>
    <w:rsid w:val="00B04473"/>
    <w:rsid w:val="00B2188C"/>
    <w:rsid w:val="00B27015"/>
    <w:rsid w:val="00B77C7A"/>
    <w:rsid w:val="00BA5D69"/>
    <w:rsid w:val="00BA7EBE"/>
    <w:rsid w:val="00BB246B"/>
    <w:rsid w:val="00C06F5C"/>
    <w:rsid w:val="00C21AEB"/>
    <w:rsid w:val="00C623B9"/>
    <w:rsid w:val="00C63CE2"/>
    <w:rsid w:val="00C74CFF"/>
    <w:rsid w:val="00C820DD"/>
    <w:rsid w:val="00CB3B77"/>
    <w:rsid w:val="00CF13AA"/>
    <w:rsid w:val="00D065BE"/>
    <w:rsid w:val="00D534A0"/>
    <w:rsid w:val="00D86E8C"/>
    <w:rsid w:val="00DD314A"/>
    <w:rsid w:val="00DD3B37"/>
    <w:rsid w:val="00E1143B"/>
    <w:rsid w:val="00E15E3A"/>
    <w:rsid w:val="00E1768A"/>
    <w:rsid w:val="00E34543"/>
    <w:rsid w:val="00E5647B"/>
    <w:rsid w:val="00E87917"/>
    <w:rsid w:val="00EA4E7A"/>
    <w:rsid w:val="00EF4430"/>
    <w:rsid w:val="00EF7DEF"/>
    <w:rsid w:val="00F3440C"/>
    <w:rsid w:val="00F40638"/>
    <w:rsid w:val="00F47BE2"/>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2A3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SymbolsymbolBoldItalicLeft062cmHa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7E861E2C</Template>
  <TotalTime>7</TotalTime>
  <Pages>10</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10743</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Suzy May</cp:lastModifiedBy>
  <cp:revision>4</cp:revision>
  <cp:lastPrinted>2017-02-14T11:42:00Z</cp:lastPrinted>
  <dcterms:created xsi:type="dcterms:W3CDTF">2019-11-18T15:04:00Z</dcterms:created>
  <dcterms:modified xsi:type="dcterms:W3CDTF">2020-01-16T15:33:00Z</dcterms:modified>
</cp:coreProperties>
</file>